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D" w:rsidRDefault="006928BD">
      <w:pPr>
        <w:rPr>
          <w:lang w:val="en-US"/>
        </w:rPr>
      </w:pPr>
    </w:p>
    <w:p w:rsidR="006928BD" w:rsidRDefault="006928BD">
      <w:pPr>
        <w:rPr>
          <w:lang w:val="en-US"/>
        </w:rPr>
      </w:pPr>
    </w:p>
    <w:p w:rsidR="006928BD" w:rsidRPr="00B61780" w:rsidRDefault="006928BD" w:rsidP="00073F48">
      <w:pPr>
        <w:jc w:val="center"/>
        <w:rPr>
          <w:b/>
          <w:sz w:val="44"/>
          <w:szCs w:val="44"/>
          <w:u w:val="single"/>
        </w:rPr>
      </w:pPr>
      <w:r w:rsidRPr="00B61780">
        <w:rPr>
          <w:b/>
          <w:sz w:val="44"/>
          <w:szCs w:val="44"/>
          <w:u w:val="single"/>
        </w:rPr>
        <w:t>ΑΤΟΜΙΚΑ ΣΤΟΙΧΕΙΑ</w:t>
      </w:r>
    </w:p>
    <w:p w:rsidR="006928BD" w:rsidRDefault="006928BD" w:rsidP="00073F48">
      <w:pPr>
        <w:pStyle w:val="Default"/>
        <w:jc w:val="center"/>
        <w:rPr>
          <w:b/>
          <w:sz w:val="28"/>
          <w:szCs w:val="28"/>
          <w:u w:val="single"/>
        </w:rPr>
      </w:pPr>
      <w:r w:rsidRPr="00073F48">
        <w:rPr>
          <w:b/>
          <w:sz w:val="28"/>
          <w:szCs w:val="28"/>
          <w:u w:val="single"/>
        </w:rPr>
        <w:t xml:space="preserve">ΓΙΑ ΑΥΤΕΠΑΓΓΕΛΤΗ ΑΝΑΖΗΤΗΣΗ ΠΙΣΤΟΠΟΙΗΤΙΚΟΥ </w:t>
      </w:r>
    </w:p>
    <w:p w:rsidR="006928BD" w:rsidRDefault="006928BD" w:rsidP="00073F48">
      <w:pPr>
        <w:pStyle w:val="Default"/>
        <w:jc w:val="center"/>
        <w:rPr>
          <w:b/>
          <w:iCs/>
          <w:sz w:val="28"/>
          <w:szCs w:val="28"/>
          <w:u w:val="single"/>
        </w:rPr>
      </w:pPr>
      <w:r w:rsidRPr="00073F48">
        <w:rPr>
          <w:b/>
          <w:iCs/>
          <w:sz w:val="28"/>
          <w:szCs w:val="28"/>
          <w:u w:val="single"/>
        </w:rPr>
        <w:t>ΤΗΣ ΕΙΣΑΓΓΕΛΙΑΣ ΠΛΗΜΜΕΛΕΙΟΔΙΚΩΝ</w:t>
      </w:r>
    </w:p>
    <w:p w:rsidR="006928BD" w:rsidRDefault="006928BD" w:rsidP="00073F48">
      <w:pPr>
        <w:pStyle w:val="Default"/>
        <w:jc w:val="center"/>
        <w:rPr>
          <w:b/>
          <w:iCs/>
          <w:sz w:val="28"/>
          <w:szCs w:val="28"/>
          <w:u w:val="single"/>
        </w:rPr>
      </w:pPr>
    </w:p>
    <w:p w:rsidR="006928BD" w:rsidRDefault="006928BD" w:rsidP="00073F48">
      <w:pPr>
        <w:pStyle w:val="Default"/>
        <w:jc w:val="center"/>
        <w:rPr>
          <w:b/>
          <w:iCs/>
          <w:sz w:val="28"/>
          <w:szCs w:val="28"/>
          <w:u w:val="single"/>
        </w:rPr>
      </w:pPr>
    </w:p>
    <w:p w:rsidR="006928BD" w:rsidRDefault="006928BD" w:rsidP="00073F48">
      <w:pPr>
        <w:pStyle w:val="Default"/>
        <w:jc w:val="center"/>
        <w:rPr>
          <w:b/>
          <w:iCs/>
          <w:sz w:val="28"/>
          <w:szCs w:val="28"/>
          <w:u w:val="single"/>
        </w:rPr>
      </w:pPr>
    </w:p>
    <w:p w:rsidR="006928BD" w:rsidRPr="00D5202E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D5202E">
        <w:rPr>
          <w:b/>
          <w:iCs/>
          <w:sz w:val="28"/>
          <w:szCs w:val="28"/>
          <w:u w:val="single"/>
        </w:rPr>
        <w:t>ΟΝΟΜΑΤΕΠΩΝΥΜΟ</w:t>
      </w:r>
      <w:r w:rsidRPr="00D5202E">
        <w:rPr>
          <w:iCs/>
          <w:sz w:val="28"/>
          <w:szCs w:val="28"/>
        </w:rPr>
        <w:t>: …………………………………………………………………………………………..</w:t>
      </w:r>
    </w:p>
    <w:p w:rsidR="006928BD" w:rsidRPr="00D5202E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D5202E">
        <w:rPr>
          <w:iCs/>
          <w:sz w:val="28"/>
          <w:szCs w:val="28"/>
        </w:rPr>
        <w:t>ΟΝΟΜΑΤΕΠΩΝΥΜΟ ΠΑΤΕΡΑ: ……………………………………………………………………………..</w:t>
      </w:r>
    </w:p>
    <w:p w:rsidR="006928BD" w:rsidRPr="00D5202E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D5202E">
        <w:rPr>
          <w:iCs/>
          <w:sz w:val="28"/>
          <w:szCs w:val="28"/>
        </w:rPr>
        <w:t>ΟΝΟΜΑΤΕΠΩΝΥΜΟ ΜΗΤΕΡΑΣ:……………………………………………………………………………</w:t>
      </w:r>
    </w:p>
    <w:p w:rsidR="006928BD" w:rsidRPr="00D5202E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D5202E">
        <w:rPr>
          <w:iCs/>
          <w:sz w:val="28"/>
          <w:szCs w:val="28"/>
        </w:rPr>
        <w:t>ΑΦΜ: ………………………………</w:t>
      </w:r>
    </w:p>
    <w:p w:rsidR="006928BD" w:rsidRPr="00D5202E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D5202E">
        <w:rPr>
          <w:iCs/>
          <w:sz w:val="28"/>
          <w:szCs w:val="28"/>
        </w:rPr>
        <w:t>ΟΝΟΜΑΤΕΠΩΝΥΜΟ ΣΥΖΥΓΟΥ:……………………………………………………………………………..</w:t>
      </w:r>
    </w:p>
    <w:p w:rsidR="006928BD" w:rsidRPr="004460B1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4460B1">
        <w:rPr>
          <w:iCs/>
          <w:sz w:val="28"/>
          <w:szCs w:val="28"/>
        </w:rPr>
        <w:t>ΗΜΕΡΟΜΗΝΙΑ ΓΕΝΝΗΣΗΣ:ΗΗ/ΜΜ/ΕΕΕΕ…………………………………………..</w:t>
      </w:r>
    </w:p>
    <w:p w:rsidR="006928BD" w:rsidRPr="004460B1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4460B1">
        <w:rPr>
          <w:iCs/>
          <w:sz w:val="28"/>
          <w:szCs w:val="28"/>
        </w:rPr>
        <w:t>ΧΩΡΑ ΓΕΝΝΗΣΗΣ: ………………………………………………………………………………..</w:t>
      </w:r>
    </w:p>
    <w:p w:rsidR="006928BD" w:rsidRPr="004460B1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4460B1">
        <w:rPr>
          <w:iCs/>
          <w:sz w:val="28"/>
          <w:szCs w:val="28"/>
        </w:rPr>
        <w:t>ΔΗΜΟΣ/ΚΟΙΝΟΤΗΤΑ ΓΕΝΝΗΣΗΣ: …………………………………………………………………………</w:t>
      </w:r>
    </w:p>
    <w:p w:rsidR="006928BD" w:rsidRPr="004460B1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4460B1">
        <w:rPr>
          <w:iCs/>
          <w:sz w:val="28"/>
          <w:szCs w:val="28"/>
        </w:rPr>
        <w:t>ΤΟΠΟΣ ΚΑΤΟΙΚΙΑΣ:……………………………………………………………………………….</w:t>
      </w:r>
    </w:p>
    <w:p w:rsidR="006928BD" w:rsidRPr="004460B1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  <w:r w:rsidRPr="004460B1">
        <w:rPr>
          <w:iCs/>
          <w:sz w:val="28"/>
          <w:szCs w:val="28"/>
        </w:rPr>
        <w:t>ΤΟΠΟΣ ΕΡΓΑΣΙΑΣ ΠΡΟΗΓΟΥΜΕΝΟΥ ΕΤΟΥΣ:…………………………………………………………</w:t>
      </w:r>
    </w:p>
    <w:p w:rsidR="006928BD" w:rsidRPr="00D5202E" w:rsidRDefault="006928BD" w:rsidP="00073F48">
      <w:pPr>
        <w:pStyle w:val="Default"/>
        <w:spacing w:line="276" w:lineRule="auto"/>
        <w:rPr>
          <w:iCs/>
          <w:sz w:val="28"/>
          <w:szCs w:val="28"/>
          <w:u w:val="single"/>
        </w:rPr>
      </w:pPr>
    </w:p>
    <w:p w:rsidR="006928BD" w:rsidRDefault="006928BD" w:rsidP="00073F48">
      <w:pPr>
        <w:pStyle w:val="Default"/>
        <w:spacing w:line="276" w:lineRule="auto"/>
        <w:rPr>
          <w:b/>
          <w:iCs/>
          <w:sz w:val="28"/>
          <w:szCs w:val="28"/>
          <w:u w:val="single"/>
        </w:rPr>
      </w:pPr>
    </w:p>
    <w:p w:rsidR="006928BD" w:rsidRPr="00D5202E" w:rsidRDefault="006928BD" w:rsidP="00073F48">
      <w:pPr>
        <w:pStyle w:val="Default"/>
        <w:spacing w:line="276" w:lineRule="auto"/>
        <w:rPr>
          <w:iCs/>
          <w:sz w:val="28"/>
          <w:szCs w:val="28"/>
        </w:rPr>
      </w:pPr>
    </w:p>
    <w:p w:rsidR="006928BD" w:rsidRPr="00D5202E" w:rsidRDefault="006928BD" w:rsidP="00B61780"/>
    <w:p w:rsidR="006928BD" w:rsidRPr="00D5202E" w:rsidRDefault="006928BD" w:rsidP="00B61780"/>
    <w:p w:rsidR="006928BD" w:rsidRPr="00D5202E" w:rsidRDefault="006928BD" w:rsidP="00B61780">
      <w:pPr>
        <w:rPr>
          <w:sz w:val="28"/>
          <w:szCs w:val="28"/>
        </w:rPr>
      </w:pPr>
    </w:p>
    <w:sectPr w:rsidR="006928BD" w:rsidRPr="00D5202E" w:rsidSect="00073F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48"/>
    <w:rsid w:val="00073F48"/>
    <w:rsid w:val="00355155"/>
    <w:rsid w:val="003A0331"/>
    <w:rsid w:val="003D6B93"/>
    <w:rsid w:val="004460B1"/>
    <w:rsid w:val="00535B81"/>
    <w:rsid w:val="006928BD"/>
    <w:rsid w:val="006E06B4"/>
    <w:rsid w:val="00745E09"/>
    <w:rsid w:val="007A6256"/>
    <w:rsid w:val="007E2594"/>
    <w:rsid w:val="008D647C"/>
    <w:rsid w:val="00953D11"/>
    <w:rsid w:val="009B2949"/>
    <w:rsid w:val="00A44E74"/>
    <w:rsid w:val="00B61780"/>
    <w:rsid w:val="00BB20B5"/>
    <w:rsid w:val="00BB31B9"/>
    <w:rsid w:val="00BE158C"/>
    <w:rsid w:val="00C93C32"/>
    <w:rsid w:val="00D5202E"/>
    <w:rsid w:val="00F51F52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3F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ΑΤΟΜΙΚΑ ΣΤΟΙΧΕΙΑ</dc:title>
  <dc:subject/>
  <dc:creator>espa</dc:creator>
  <cp:keywords/>
  <dc:description/>
  <cp:lastModifiedBy>user</cp:lastModifiedBy>
  <cp:revision>2</cp:revision>
  <dcterms:created xsi:type="dcterms:W3CDTF">2021-08-06T10:09:00Z</dcterms:created>
  <dcterms:modified xsi:type="dcterms:W3CDTF">2021-08-06T10:09:00Z</dcterms:modified>
</cp:coreProperties>
</file>