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4C" w:rsidRPr="00437F43" w:rsidRDefault="0022414C" w:rsidP="0078724C">
      <w:pPr>
        <w:pStyle w:val="Heading3"/>
        <w:jc w:val="left"/>
        <w:rPr>
          <w:rFonts w:ascii="Calibri" w:hAnsi="Calibri"/>
          <w:b w:val="0"/>
          <w:sz w:val="16"/>
          <w:szCs w:val="16"/>
        </w:rPr>
      </w:pPr>
    </w:p>
    <w:p w:rsidR="0022414C" w:rsidRPr="00437F43" w:rsidRDefault="0022414C" w:rsidP="0078724C">
      <w:pPr>
        <w:pStyle w:val="Heading3"/>
        <w:rPr>
          <w:rFonts w:ascii="Calibri" w:hAnsi="Calibri"/>
        </w:rPr>
      </w:pPr>
      <w:r w:rsidRPr="00437F43">
        <w:rPr>
          <w:rFonts w:ascii="Calibri" w:hAnsi="Calibri"/>
        </w:rPr>
        <w:t>ΥΠΕΥΘΥΝΗ ΔΗΛΩΣΗ</w:t>
      </w:r>
    </w:p>
    <w:p w:rsidR="0022414C" w:rsidRPr="00437F43" w:rsidRDefault="0022414C" w:rsidP="00C1069C">
      <w:pPr>
        <w:pStyle w:val="Heading3"/>
        <w:rPr>
          <w:rFonts w:ascii="Calibri" w:hAnsi="Calibri"/>
          <w:sz w:val="24"/>
          <w:vertAlign w:val="superscript"/>
        </w:rPr>
      </w:pPr>
      <w:r w:rsidRPr="00437F43">
        <w:rPr>
          <w:rFonts w:ascii="Calibri" w:hAnsi="Calibri"/>
        </w:rPr>
        <w:t xml:space="preserve"> </w:t>
      </w:r>
      <w:r w:rsidRPr="00437F43">
        <w:rPr>
          <w:rFonts w:ascii="Calibri" w:hAnsi="Calibri"/>
          <w:sz w:val="24"/>
          <w:vertAlign w:val="superscript"/>
        </w:rPr>
        <w:t>(άρθρο 8 Ν.1599/1986)</w:t>
      </w:r>
    </w:p>
    <w:p w:rsidR="0022414C" w:rsidRPr="00437F43" w:rsidRDefault="0022414C" w:rsidP="00FC1A87">
      <w:pPr>
        <w:pStyle w:val="BodyText2"/>
        <w:pBdr>
          <w:right w:val="single" w:sz="4" w:space="26" w:color="auto"/>
        </w:pBdr>
        <w:ind w:right="484"/>
        <w:rPr>
          <w:rFonts w:ascii="Calibri" w:hAnsi="Calibri"/>
          <w:sz w:val="18"/>
        </w:rPr>
      </w:pPr>
      <w:r w:rsidRPr="00437F43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2414C" w:rsidRPr="004739B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2414C" w:rsidRPr="00437F43" w:rsidRDefault="0022414C" w:rsidP="0078724C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437F43">
              <w:rPr>
                <w:rFonts w:ascii="Calibri" w:hAnsi="Calibri"/>
                <w:bCs/>
                <w:sz w:val="22"/>
              </w:rPr>
              <w:t xml:space="preserve"> </w:t>
            </w:r>
            <w:r w:rsidRPr="00437F43">
              <w:rPr>
                <w:rFonts w:ascii="Calibri" w:hAnsi="Calibri" w:cs="Arial"/>
                <w:sz w:val="20"/>
                <w:szCs w:val="20"/>
              </w:rPr>
              <w:t>ΠΡΟΣ</w:t>
            </w:r>
            <w:r w:rsidRPr="00437F43">
              <w:rPr>
                <w:rFonts w:ascii="Calibri" w:hAnsi="Calibri" w:cs="Arial"/>
                <w:sz w:val="20"/>
                <w:szCs w:val="20"/>
                <w:vertAlign w:val="superscript"/>
              </w:rPr>
              <w:t>(1)</w:t>
            </w:r>
            <w:r w:rsidRPr="00437F4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22414C" w:rsidRPr="00437F43" w:rsidRDefault="0022414C" w:rsidP="003A24EB">
            <w:pPr>
              <w:spacing w:before="240"/>
              <w:ind w:right="-6878"/>
              <w:rPr>
                <w:rFonts w:ascii="Calibri" w:hAnsi="Calibri" w:cs="Arial"/>
                <w:b/>
              </w:rPr>
            </w:pPr>
            <w:r w:rsidRPr="00437F43">
              <w:rPr>
                <w:rFonts w:ascii="Calibri" w:hAnsi="Calibri" w:cs="Arial"/>
                <w:b/>
                <w:sz w:val="22"/>
              </w:rPr>
              <w:t>Δ.</w:t>
            </w:r>
            <w:r>
              <w:rPr>
                <w:rFonts w:ascii="Calibri" w:hAnsi="Calibri" w:cs="Arial"/>
                <w:b/>
                <w:sz w:val="22"/>
              </w:rPr>
              <w:t>Δ</w:t>
            </w:r>
            <w:r w:rsidRPr="00437F43">
              <w:rPr>
                <w:rFonts w:ascii="Calibri" w:hAnsi="Calibri" w:cs="Arial"/>
                <w:b/>
                <w:sz w:val="22"/>
              </w:rPr>
              <w:t xml:space="preserve">.Ε. </w:t>
            </w:r>
            <w:r>
              <w:rPr>
                <w:rFonts w:ascii="Calibri" w:hAnsi="Calibri" w:cs="Arial"/>
                <w:b/>
                <w:sz w:val="22"/>
              </w:rPr>
              <w:t>ΚΑΡΔΙΤΣΑΣ</w:t>
            </w:r>
            <w:r w:rsidRPr="00437F43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22414C" w:rsidRPr="004739B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2414C" w:rsidRPr="00437F43" w:rsidRDefault="0022414C" w:rsidP="0078724C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2414C" w:rsidRPr="00437F43" w:rsidRDefault="0022414C" w:rsidP="0078724C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22414C" w:rsidRPr="00437F43" w:rsidRDefault="0022414C" w:rsidP="0078724C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2414C" w:rsidRPr="00437F43" w:rsidRDefault="0022414C" w:rsidP="0078724C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</w:tr>
      <w:tr w:rsidR="0022414C" w:rsidRPr="004739B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22414C" w:rsidRPr="004739B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ΑΦΜ</w:t>
            </w:r>
          </w:p>
        </w:tc>
        <w:tc>
          <w:tcPr>
            <w:tcW w:w="7920" w:type="dxa"/>
            <w:gridSpan w:val="10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22414C" w:rsidRPr="004739B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2414C" w:rsidRPr="00437F43" w:rsidRDefault="0022414C" w:rsidP="0078724C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Ημερομηνία γέννησης</w:t>
            </w:r>
            <w:r w:rsidRPr="00437F43">
              <w:rPr>
                <w:rFonts w:ascii="Calibri" w:hAnsi="Calibri" w:cs="Arial"/>
                <w:sz w:val="16"/>
                <w:vertAlign w:val="superscript"/>
              </w:rPr>
              <w:t>(2)</w:t>
            </w:r>
            <w:r w:rsidRPr="00437F43"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22414C" w:rsidRPr="00437F43" w:rsidRDefault="0022414C" w:rsidP="0078724C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</w:p>
        </w:tc>
      </w:tr>
      <w:tr w:rsidR="0022414C" w:rsidRPr="004739BE" w:rsidTr="00B259D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920" w:type="dxa"/>
            <w:gridSpan w:val="10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22414C" w:rsidRPr="004739B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540" w:type="dxa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22414C" w:rsidRPr="004739B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2414C" w:rsidRPr="00437F43" w:rsidRDefault="0022414C" w:rsidP="00234840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Αρ. Τηλεφώνου:</w:t>
            </w:r>
          </w:p>
        </w:tc>
        <w:tc>
          <w:tcPr>
            <w:tcW w:w="3153" w:type="dxa"/>
            <w:gridSpan w:val="4"/>
            <w:vAlign w:val="bottom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2414C" w:rsidRPr="00437F43" w:rsidRDefault="0022414C" w:rsidP="0078724C">
            <w:pPr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22414C" w:rsidRPr="00437F43" w:rsidRDefault="002241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</w:tbl>
    <w:p w:rsidR="0022414C" w:rsidRPr="00437F43" w:rsidRDefault="0022414C" w:rsidP="0078724C">
      <w:pPr>
        <w:rPr>
          <w:rFonts w:ascii="Calibri" w:hAnsi="Calibri"/>
        </w:rPr>
        <w:sectPr w:rsidR="0022414C" w:rsidRPr="00437F43" w:rsidSect="006369D4">
          <w:headerReference w:type="default" r:id="rId7"/>
          <w:pgSz w:w="11906" w:h="16838" w:code="9"/>
          <w:pgMar w:top="1440" w:right="851" w:bottom="142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rtlGutter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22414C" w:rsidRPr="004739BE" w:rsidTr="00FC1A8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2414C" w:rsidRPr="00437F43" w:rsidRDefault="0022414C" w:rsidP="0078724C">
            <w:pPr>
              <w:ind w:right="124"/>
              <w:rPr>
                <w:rFonts w:ascii="Calibri" w:hAnsi="Calibri" w:cs="Arial"/>
                <w:sz w:val="18"/>
              </w:rPr>
            </w:pPr>
          </w:p>
          <w:p w:rsidR="0022414C" w:rsidRPr="00437F43" w:rsidRDefault="0022414C" w:rsidP="0078724C">
            <w:pPr>
              <w:ind w:right="124"/>
              <w:rPr>
                <w:rFonts w:ascii="Calibri" w:hAnsi="Calibri" w:cs="Arial"/>
                <w:sz w:val="18"/>
              </w:rPr>
            </w:pPr>
            <w:r w:rsidRPr="00437F43">
              <w:rPr>
                <w:rFonts w:ascii="Calibri" w:hAnsi="Calibri" w:cs="Arial"/>
                <w:sz w:val="18"/>
              </w:rPr>
              <w:t xml:space="preserve">Με ατομική μου ευθύνη και γνωρίζοντας τις κυρώσεις </w:t>
            </w:r>
            <w:r w:rsidRPr="00437F43">
              <w:rPr>
                <w:rFonts w:ascii="Calibri" w:hAnsi="Calibri" w:cs="Arial"/>
                <w:sz w:val="18"/>
                <w:vertAlign w:val="superscript"/>
              </w:rPr>
              <w:t>(3)</w:t>
            </w:r>
            <w:r w:rsidRPr="00437F43"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22414C" w:rsidRPr="00437F43" w:rsidRDefault="0022414C" w:rsidP="00B978AF">
            <w:pPr>
              <w:ind w:right="124"/>
              <w:rPr>
                <w:rFonts w:ascii="Calibri" w:hAnsi="Calibri" w:cs="Arial"/>
                <w:sz w:val="18"/>
              </w:rPr>
            </w:pP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</w:rPr>
              <w:t xml:space="preserve">1)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είμαι συνταξιούχος του δημοσίου ταμείου ή άλλου ασφαλιστικού φορέα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2)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έχω συνταξιοδοτηθεί ανεξάρτητα από το φορέα συνταξιοδότησης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3)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ασκώ εμπορία κατ’ επάγγελμα</w:t>
            </w:r>
          </w:p>
          <w:p w:rsidR="0022414C" w:rsidRPr="00437F43" w:rsidRDefault="0022414C" w:rsidP="00DD0407">
            <w:pPr>
              <w:suppressAutoHyphens/>
              <w:ind w:right="124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4)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είμαι μέτοχος σε εταιρεία κατά τις διατάξεις του Υπαλληλικού κώδικα/  δεν 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 w:rsidR="0022414C" w:rsidRPr="00437F43" w:rsidRDefault="0022414C" w:rsidP="00DD0407">
            <w:pPr>
              <w:suppressAutoHyphens/>
              <w:ind w:right="124"/>
              <w:jc w:val="both"/>
              <w:rPr>
                <w:rFonts w:ascii="Calibri" w:hAnsi="Calibri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5)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 xml:space="preserve">δεν ασκώ έργα </w:t>
            </w:r>
            <w:r w:rsidRPr="00437F43">
              <w:rPr>
                <w:rFonts w:ascii="Calibri" w:hAnsi="Calibri" w:cs="MyriadPro-Regular"/>
                <w:b/>
                <w:sz w:val="18"/>
                <w:szCs w:val="18"/>
              </w:rPr>
              <w:t>ασυμβίβαστα με το βουλευτικό αξίωμα.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6)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υπηρετώ σε θέση μόνιμου εκπαιδευτικού της ημεδαπής ή της αλλοδαπής</w:t>
            </w:r>
          </w:p>
          <w:p w:rsidR="0022414C" w:rsidRPr="00437F43" w:rsidRDefault="0022414C" w:rsidP="00DD0407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Pro-Regular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7)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 xml:space="preserve">δεν </w:t>
            </w:r>
            <w:r w:rsidRPr="00437F43">
              <w:rPr>
                <w:rFonts w:ascii="Calibri" w:hAnsi="Calibri" w:cs="MyriadPro-Regular"/>
                <w:b/>
                <w:sz w:val="18"/>
                <w:szCs w:val="18"/>
              </w:rPr>
              <w:t>απασχολούνται στο Δημόσιο και τα Κρατικά Νομικά Πρόσωπα Δημοσίου και Ιδιωτικού Δικαίου με πλήρες ωράριο εργασίας (και άσχετα από τη φύση της σχέσεως που τους συνδέει με το Δημόσιο ή το νομικό πρόσωπο)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8)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απολύθηκα από θέση δημόσιας υπηρεσίας ή Ο.Τ.Α. ή άλλου νομικού προσώπου του δημόσιου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9)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διώκομαι ως φυγόδικος ή φυγόποινος</w:t>
            </w:r>
          </w:p>
          <w:p w:rsidR="0022414C" w:rsidRPr="00437F43" w:rsidRDefault="0022414C" w:rsidP="00DD0407">
            <w:pPr>
              <w:suppressAutoHyphens/>
              <w:autoSpaceDE w:val="0"/>
              <w:ind w:right="124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10) </w:t>
            </w:r>
            <w:r w:rsidRPr="00437F43">
              <w:rPr>
                <w:rFonts w:ascii="Calibri" w:hAnsi="Calibri" w:cs="MgHelveticaUCPol"/>
                <w:b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22414C" w:rsidRPr="00437F43" w:rsidRDefault="0022414C" w:rsidP="00DD0407">
            <w:pPr>
              <w:suppressAutoHyphens/>
              <w:autoSpaceDE w:val="0"/>
              <w:ind w:right="124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37F43">
              <w:rPr>
                <w:rFonts w:ascii="Calibri" w:hAnsi="Calibri" w:cs="MgHelveticaUCPol"/>
                <w:sz w:val="18"/>
                <w:szCs w:val="18"/>
              </w:rPr>
              <w:t>11)</w:t>
            </w:r>
            <w:r w:rsidRPr="00437F43">
              <w:rPr>
                <w:rFonts w:ascii="Calibri" w:hAnsi="Calibri" w:cs="MgHelveticaUCPol"/>
                <w:b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  της προηγούμενης περίπτωσης , έστω και αν το αδίκημα έχει παραγραφεί.</w:t>
            </w:r>
          </w:p>
          <w:p w:rsidR="0022414C" w:rsidRPr="00437F43" w:rsidRDefault="0022414C" w:rsidP="00DD0407">
            <w:pPr>
              <w:suppressAutoHyphens/>
              <w:autoSpaceDE w:val="0"/>
              <w:ind w:right="124"/>
              <w:jc w:val="both"/>
              <w:rPr>
                <w:rFonts w:ascii="Calibri" w:hAnsi="Calibri"/>
                <w:sz w:val="18"/>
                <w:szCs w:val="18"/>
              </w:rPr>
            </w:pPr>
            <w:r w:rsidRPr="00437F43">
              <w:rPr>
                <w:rFonts w:ascii="Calibri" w:hAnsi="Calibri" w:cs="MgHelveticaUCPol"/>
                <w:sz w:val="18"/>
                <w:szCs w:val="18"/>
              </w:rPr>
              <w:t>12)</w:t>
            </w:r>
            <w:r w:rsidRPr="00437F43">
              <w:rPr>
                <w:rFonts w:ascii="Calibri" w:hAnsi="Calibri" w:cs="MgHelveticaUCPol"/>
                <w:b/>
                <w:sz w:val="18"/>
                <w:szCs w:val="18"/>
              </w:rPr>
              <w:t>δεν στερούμαι  τα πολιτικά μου δικαιώματα λόγω καταδίκης</w:t>
            </w:r>
            <w:r w:rsidRPr="00437F43">
              <w:rPr>
                <w:rFonts w:ascii="Calibri" w:hAnsi="Calibri" w:cs="MgHelveticaUCPol"/>
                <w:sz w:val="18"/>
                <w:szCs w:val="18"/>
              </w:rPr>
              <w:t xml:space="preserve"> .</w:t>
            </w:r>
          </w:p>
          <w:p w:rsidR="0022414C" w:rsidRPr="00437F43" w:rsidRDefault="0022414C" w:rsidP="00DD0407">
            <w:pPr>
              <w:suppressAutoHyphens/>
              <w:autoSpaceDE w:val="0"/>
              <w:ind w:right="124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37F43">
              <w:rPr>
                <w:rFonts w:ascii="Calibri" w:hAnsi="Calibri" w:cs="MgHelveticaUCPol"/>
                <w:sz w:val="18"/>
                <w:szCs w:val="18"/>
              </w:rPr>
              <w:t>13)</w:t>
            </w:r>
            <w:r w:rsidRPr="00437F43">
              <w:rPr>
                <w:rFonts w:ascii="Calibri" w:hAnsi="Calibri" w:cs="MgHelveticaUCPol"/>
                <w:b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14)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έχω απολυθεί από τη θέση μόνιμου εκπαιδευτικού, λόγω οριστικής παύσης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15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) δεν έχω αποποιηθεί διορισμό σε θέση μόνιμου εκπαιδευτικού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16)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είμαι ιδιοκτήτης φροντιστηρίου, ούτε διδάσκω, δεν είμαι μέτοχος σε εταιρεία κατά τις διατάξεις του Υπαλληλικού κώδικα, ούτε έχω οποιαδήποτε εμπορική ιδιότητα</w:t>
            </w:r>
          </w:p>
          <w:p w:rsidR="0022414C" w:rsidRPr="00437F43" w:rsidRDefault="0022414C" w:rsidP="00DD0407">
            <w:pPr>
              <w:suppressAutoHyphens/>
              <w:ind w:right="124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17)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έχω υγεία και φυσική καταλληλότητα για να ασκήσω τα καθήκοντα της θέσης και υποβάλλω γνωματεύσεις από Παθολόγο και Ψυχίατρο</w:t>
            </w:r>
            <w:r w:rsidRPr="00351FB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Σε περίπτωση που δεν τις έχω στην διάθεσή μου, δηλώνω ότι θα τις προσκομίσω εντός ενός μηνός από σήμερα.</w:t>
            </w:r>
            <w:bookmarkStart w:id="0" w:name="_GoBack"/>
            <w:bookmarkEnd w:id="0"/>
            <w:r w:rsidRPr="00437F43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18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) έχω εκπληρώσει / έχω νόμιμα απαλλαγεί από τις στρατιωτικές μου υποχρεώσεις και θα προσκομίσω το πιστοποιητικό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b/>
                <w:sz w:val="18"/>
                <w:szCs w:val="18"/>
              </w:rPr>
              <w:t>στρατολογίας κατά την ανάληψη υπηρεσίας.</w:t>
            </w:r>
          </w:p>
          <w:p w:rsidR="0022414C" w:rsidRPr="00437F43" w:rsidRDefault="0022414C" w:rsidP="00DD0407">
            <w:pPr>
              <w:ind w:right="124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19)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ασκήθηκε σε βάρος μου ποινική δίωξη για οποιοδήποτε έγκλημα κατά της γενετήσιας ελευθερίας ή για οποιοδήποτε έγκλημα οικονομικής εκμετάλλευσης της γενετήσιας ζωής.</w:t>
            </w:r>
          </w:p>
          <w:p w:rsidR="0022414C" w:rsidRPr="00DD0407" w:rsidRDefault="0022414C" w:rsidP="00DD0407">
            <w:pPr>
              <w:ind w:right="12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D0407">
              <w:rPr>
                <w:rFonts w:ascii="Calibri" w:hAnsi="Calibri" w:cs="Calibri"/>
                <w:b/>
                <w:sz w:val="18"/>
                <w:szCs w:val="18"/>
              </w:rPr>
              <w:t xml:space="preserve">20)τα έγγραφα που προσκομίζω είναι γνήσια φωτοαντίγραφα των πρωτοτύπων και όσον αφορά την προϋπηρεσία μου δεν έχει ήδη χρησιμοποιηθεί για τη χορήγηση καμίας άλλης οικονομικής παροχής (καταβολή αποζημίωσης) ή αναγνώρισης συνταξιοδοτικού δικαιώματος. </w:t>
            </w:r>
          </w:p>
          <w:p w:rsidR="0022414C" w:rsidRPr="00437F43" w:rsidRDefault="0022414C" w:rsidP="001D2F8F">
            <w:pPr>
              <w:ind w:right="124"/>
              <w:rPr>
                <w:rFonts w:ascii="Calibri" w:hAnsi="Calibri" w:cs="Arial"/>
                <w:sz w:val="18"/>
              </w:rPr>
            </w:pPr>
          </w:p>
        </w:tc>
      </w:tr>
    </w:tbl>
    <w:p w:rsidR="0022414C" w:rsidRPr="00437F43" w:rsidRDefault="0022414C" w:rsidP="00FC1A87">
      <w:pPr>
        <w:pStyle w:val="BodyTextIndent"/>
        <w:ind w:left="0" w:right="484"/>
        <w:rPr>
          <w:rFonts w:ascii="Calibri" w:hAnsi="Calibri"/>
          <w:sz w:val="16"/>
        </w:rPr>
      </w:pPr>
    </w:p>
    <w:p w:rsidR="0022414C" w:rsidRPr="00437F43" w:rsidRDefault="0022414C" w:rsidP="0078724C">
      <w:pPr>
        <w:pStyle w:val="BodyTextIndent"/>
        <w:ind w:left="0" w:right="484"/>
        <w:jc w:val="right"/>
        <w:rPr>
          <w:rFonts w:ascii="Calibri" w:hAnsi="Calibri"/>
          <w:sz w:val="16"/>
        </w:rPr>
      </w:pPr>
      <w:r w:rsidRPr="00437F43">
        <w:rPr>
          <w:rFonts w:ascii="Calibri" w:hAnsi="Calibri"/>
          <w:sz w:val="16"/>
        </w:rPr>
        <w:t>Ημερομηνία:  ______/_____ /  20___</w:t>
      </w:r>
    </w:p>
    <w:p w:rsidR="0022414C" w:rsidRPr="00437F43" w:rsidRDefault="0022414C" w:rsidP="0078724C">
      <w:pPr>
        <w:pStyle w:val="BodyTextIndent"/>
        <w:ind w:left="0" w:right="484"/>
        <w:jc w:val="right"/>
        <w:rPr>
          <w:rFonts w:ascii="Calibri" w:hAnsi="Calibri"/>
          <w:sz w:val="16"/>
        </w:rPr>
      </w:pPr>
    </w:p>
    <w:p w:rsidR="0022414C" w:rsidRPr="00437F43" w:rsidRDefault="0022414C" w:rsidP="00C1069C">
      <w:pPr>
        <w:pStyle w:val="BodyTextIndent"/>
        <w:ind w:left="0" w:right="484"/>
        <w:jc w:val="right"/>
        <w:rPr>
          <w:rFonts w:ascii="Calibri" w:hAnsi="Calibri"/>
          <w:sz w:val="16"/>
        </w:rPr>
      </w:pPr>
      <w:r w:rsidRPr="00437F43">
        <w:rPr>
          <w:rFonts w:ascii="Calibri" w:hAnsi="Calibri"/>
          <w:sz w:val="16"/>
        </w:rPr>
        <w:t>Ο – Η Δηλ______</w:t>
      </w:r>
    </w:p>
    <w:p w:rsidR="0022414C" w:rsidRPr="00437F43" w:rsidRDefault="0022414C" w:rsidP="00C1069C">
      <w:pPr>
        <w:pStyle w:val="BodyTextIndent"/>
        <w:ind w:left="0" w:right="484"/>
        <w:jc w:val="center"/>
        <w:rPr>
          <w:rFonts w:ascii="Calibri" w:hAnsi="Calibri"/>
          <w:sz w:val="16"/>
        </w:rPr>
      </w:pPr>
    </w:p>
    <w:p w:rsidR="0022414C" w:rsidRPr="00437F43" w:rsidRDefault="0022414C" w:rsidP="00C1069C">
      <w:pPr>
        <w:pStyle w:val="BodyTextIndent"/>
        <w:ind w:left="0" w:right="484"/>
        <w:jc w:val="center"/>
        <w:rPr>
          <w:rFonts w:ascii="Calibri" w:hAnsi="Calibri"/>
          <w:sz w:val="16"/>
        </w:rPr>
      </w:pPr>
      <w:r w:rsidRPr="00437F43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(Υπογραφή)</w:t>
      </w:r>
    </w:p>
    <w:p w:rsidR="0022414C" w:rsidRPr="00437F43" w:rsidRDefault="0022414C" w:rsidP="0078724C">
      <w:pPr>
        <w:pStyle w:val="BodyTextIndent"/>
        <w:jc w:val="both"/>
        <w:rPr>
          <w:rFonts w:ascii="Calibri" w:hAnsi="Calibri"/>
          <w:sz w:val="18"/>
        </w:rPr>
      </w:pPr>
    </w:p>
    <w:p w:rsidR="0022414C" w:rsidRPr="00437F43" w:rsidRDefault="0022414C" w:rsidP="0078724C">
      <w:pPr>
        <w:pStyle w:val="BodyTextIndent"/>
        <w:jc w:val="both"/>
        <w:rPr>
          <w:rFonts w:ascii="Calibri" w:hAnsi="Calibri"/>
          <w:sz w:val="18"/>
        </w:rPr>
      </w:pPr>
    </w:p>
    <w:p w:rsidR="0022414C" w:rsidRPr="00437F43" w:rsidRDefault="0022414C" w:rsidP="0078724C">
      <w:pPr>
        <w:pStyle w:val="BodyTextIndent"/>
        <w:jc w:val="both"/>
        <w:rPr>
          <w:rFonts w:ascii="Calibri" w:hAnsi="Calibri"/>
          <w:sz w:val="18"/>
        </w:rPr>
      </w:pPr>
      <w:r w:rsidRPr="00437F43">
        <w:rPr>
          <w:rFonts w:ascii="Calibri" w:hAnsi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2414C" w:rsidRPr="00437F43" w:rsidRDefault="0022414C" w:rsidP="0078724C">
      <w:pPr>
        <w:pStyle w:val="BodyTextIndent"/>
        <w:jc w:val="both"/>
        <w:rPr>
          <w:rFonts w:ascii="Calibri" w:hAnsi="Calibri"/>
          <w:sz w:val="18"/>
        </w:rPr>
      </w:pPr>
      <w:r w:rsidRPr="00437F43">
        <w:rPr>
          <w:rFonts w:ascii="Calibri" w:hAnsi="Calibri"/>
          <w:sz w:val="18"/>
        </w:rPr>
        <w:t xml:space="preserve">(2) Αναγράφεται ολογράφως. </w:t>
      </w:r>
    </w:p>
    <w:p w:rsidR="0022414C" w:rsidRPr="00437F43" w:rsidRDefault="0022414C" w:rsidP="00B425F4">
      <w:pPr>
        <w:pStyle w:val="BodyTextIndent"/>
        <w:jc w:val="both"/>
        <w:rPr>
          <w:rFonts w:ascii="Calibri" w:hAnsi="Calibri"/>
          <w:sz w:val="18"/>
        </w:rPr>
      </w:pPr>
      <w:r w:rsidRPr="00437F43">
        <w:rPr>
          <w:rFonts w:ascii="Calibri" w:hAnsi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</w:p>
    <w:p w:rsidR="0022414C" w:rsidRPr="00437F43" w:rsidRDefault="0022414C" w:rsidP="00C40D50">
      <w:pPr>
        <w:rPr>
          <w:rFonts w:ascii="Calibri" w:hAnsi="Calibri"/>
        </w:rPr>
      </w:pPr>
    </w:p>
    <w:p w:rsidR="0022414C" w:rsidRPr="00437F43" w:rsidRDefault="0022414C" w:rsidP="00C40D50">
      <w:pPr>
        <w:rPr>
          <w:rFonts w:ascii="Calibri" w:hAnsi="Calibri"/>
        </w:rPr>
      </w:pPr>
    </w:p>
    <w:p w:rsidR="0022414C" w:rsidRPr="00437F43" w:rsidRDefault="0022414C" w:rsidP="00C40D50">
      <w:pPr>
        <w:ind w:firstLine="720"/>
        <w:rPr>
          <w:rFonts w:ascii="Calibri" w:hAnsi="Calibri"/>
        </w:rPr>
      </w:pPr>
    </w:p>
    <w:p w:rsidR="0022414C" w:rsidRPr="00437F43" w:rsidRDefault="0022414C" w:rsidP="006369D4">
      <w:pPr>
        <w:rPr>
          <w:rFonts w:ascii="Calibri" w:hAnsi="Calibri"/>
        </w:rPr>
      </w:pPr>
    </w:p>
    <w:sectPr w:rsidR="0022414C" w:rsidRPr="00437F43" w:rsidSect="00DD0407">
      <w:headerReference w:type="default" r:id="rId8"/>
      <w:type w:val="continuous"/>
      <w:pgSz w:w="11906" w:h="16838" w:code="9"/>
      <w:pgMar w:top="851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4C" w:rsidRDefault="0022414C">
      <w:r>
        <w:separator/>
      </w:r>
    </w:p>
  </w:endnote>
  <w:endnote w:type="continuationSeparator" w:id="0">
    <w:p w:rsidR="0022414C" w:rsidRDefault="0022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4C" w:rsidRDefault="0022414C">
      <w:r>
        <w:separator/>
      </w:r>
    </w:p>
  </w:footnote>
  <w:footnote w:type="continuationSeparator" w:id="0">
    <w:p w:rsidR="0022414C" w:rsidRDefault="00224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22414C">
      <w:tc>
        <w:tcPr>
          <w:tcW w:w="5508" w:type="dxa"/>
        </w:tcPr>
        <w:p w:rsidR="0022414C" w:rsidRDefault="0022414C" w:rsidP="00FC1A87">
          <w:pPr>
            <w:pStyle w:val="Header"/>
            <w:jc w:val="right"/>
            <w:rPr>
              <w:b/>
              <w:bCs/>
              <w:sz w:val="16"/>
            </w:rPr>
          </w:pPr>
          <w:r w:rsidRPr="004358C4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7.5pt;height:37.5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22414C" w:rsidRDefault="002241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22414C" w:rsidRDefault="002241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4C" w:rsidRDefault="002241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>
    <w:nsid w:val="07817E08"/>
    <w:multiLevelType w:val="hybridMultilevel"/>
    <w:tmpl w:val="B3F449C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E34D6"/>
    <w:multiLevelType w:val="hybridMultilevel"/>
    <w:tmpl w:val="60448AE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0393A"/>
    <w:rsid w:val="00092FA2"/>
    <w:rsid w:val="001D2F8F"/>
    <w:rsid w:val="001E1977"/>
    <w:rsid w:val="0022414C"/>
    <w:rsid w:val="00233F18"/>
    <w:rsid w:val="00234840"/>
    <w:rsid w:val="00283F5C"/>
    <w:rsid w:val="002D6DA1"/>
    <w:rsid w:val="00351FBC"/>
    <w:rsid w:val="00397888"/>
    <w:rsid w:val="003A1EFE"/>
    <w:rsid w:val="003A24EB"/>
    <w:rsid w:val="003C3FF5"/>
    <w:rsid w:val="003F3382"/>
    <w:rsid w:val="00413264"/>
    <w:rsid w:val="004358C4"/>
    <w:rsid w:val="00437F43"/>
    <w:rsid w:val="0044384F"/>
    <w:rsid w:val="004739BE"/>
    <w:rsid w:val="00482FA9"/>
    <w:rsid w:val="005C3659"/>
    <w:rsid w:val="005D09AC"/>
    <w:rsid w:val="005E56BC"/>
    <w:rsid w:val="0061294F"/>
    <w:rsid w:val="00631F54"/>
    <w:rsid w:val="006369D4"/>
    <w:rsid w:val="0069779D"/>
    <w:rsid w:val="006E7FCB"/>
    <w:rsid w:val="007076D7"/>
    <w:rsid w:val="0073727A"/>
    <w:rsid w:val="0078724C"/>
    <w:rsid w:val="00A24F5D"/>
    <w:rsid w:val="00AF59E1"/>
    <w:rsid w:val="00B208E1"/>
    <w:rsid w:val="00B259D8"/>
    <w:rsid w:val="00B425F4"/>
    <w:rsid w:val="00B978AF"/>
    <w:rsid w:val="00BC4578"/>
    <w:rsid w:val="00BC61D7"/>
    <w:rsid w:val="00C1069C"/>
    <w:rsid w:val="00C40D50"/>
    <w:rsid w:val="00CC11C3"/>
    <w:rsid w:val="00CD1B0C"/>
    <w:rsid w:val="00CE55ED"/>
    <w:rsid w:val="00DD0407"/>
    <w:rsid w:val="00E31BC3"/>
    <w:rsid w:val="00E725EE"/>
    <w:rsid w:val="00EB7091"/>
    <w:rsid w:val="00F633EC"/>
    <w:rsid w:val="00F807A5"/>
    <w:rsid w:val="00FB1986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1A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A87"/>
    <w:rPr>
      <w:rFonts w:cs="Times New Roman"/>
      <w:sz w:val="24"/>
    </w:rPr>
  </w:style>
  <w:style w:type="paragraph" w:customStyle="1" w:styleId="Default">
    <w:name w:val="Default"/>
    <w:uiPriority w:val="99"/>
    <w:rsid w:val="00DD04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691</Words>
  <Characters>3734</Characters>
  <Application>Microsoft Office Outlook</Application>
  <DocSecurity>0</DocSecurity>
  <Lines>0</Lines>
  <Paragraphs>0</Paragraphs>
  <ScaleCrop>false</ScaleCrop>
  <Company>Diorismos.gr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dc:description/>
  <cp:lastModifiedBy>user</cp:lastModifiedBy>
  <cp:revision>4</cp:revision>
  <dcterms:created xsi:type="dcterms:W3CDTF">2021-08-04T07:02:00Z</dcterms:created>
  <dcterms:modified xsi:type="dcterms:W3CDTF">2021-08-11T07:11:00Z</dcterms:modified>
</cp:coreProperties>
</file>