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FD" w:rsidRPr="00D804BE" w:rsidRDefault="00F631FD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15pt;margin-top:-36pt;width:174pt;height:39.9pt;z-index:251658240" filled="f">
            <v:textbox style="mso-next-textbox:#_x0000_s1026" inset="0,0,0,0">
              <w:txbxContent>
                <w:p w:rsidR="00F631FD" w:rsidRPr="00484983" w:rsidRDefault="00F631FD" w:rsidP="007A4CEB">
                  <w:pPr>
                    <w:jc w:val="center"/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84983"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Προς:</w:t>
                  </w:r>
                </w:p>
                <w:p w:rsidR="00F631FD" w:rsidRPr="007A4CEB" w:rsidRDefault="00F631FD" w:rsidP="007A4CEB">
                  <w:pPr>
                    <w:jc w:val="center"/>
                    <w:rPr>
                      <w:rFonts w:ascii="Calibri" w:hAnsi="Calibri"/>
                      <w:b/>
                      <w:spacing w:val="14"/>
                    </w:rPr>
                  </w:pPr>
                  <w:r>
                    <w:rPr>
                      <w:rFonts w:ascii="Calibri" w:hAnsi="Calibri"/>
                      <w:b/>
                      <w:spacing w:val="14"/>
                      <w:sz w:val="24"/>
                      <w:szCs w:val="24"/>
                    </w:rPr>
                    <w:t>Δ/ΝΣΗ Δ.Ε. ΚΑΡΔΙΤΣΑΣ</w:t>
                  </w:r>
                </w:p>
              </w:txbxContent>
            </v:textbox>
          </v:shape>
        </w:pict>
      </w:r>
      <w:r w:rsidRPr="0086298B">
        <w:rPr>
          <w:rFonts w:ascii="Calibri" w:hAnsi="Calibri" w:cs="Tahoma"/>
          <w:b/>
          <w:spacing w:val="20"/>
          <w:sz w:val="22"/>
          <w:szCs w:val="22"/>
        </w:rPr>
        <w:t>έτος 20</w:t>
      </w:r>
      <w:r>
        <w:rPr>
          <w:rFonts w:ascii="Calibri" w:hAnsi="Calibri" w:cs="Tahoma"/>
          <w:b/>
          <w:spacing w:val="20"/>
          <w:sz w:val="22"/>
          <w:szCs w:val="22"/>
        </w:rPr>
        <w:t>21-202</w:t>
      </w:r>
      <w:r>
        <w:rPr>
          <w:noProof/>
        </w:rPr>
        <w:pict>
          <v:shape id="_x0000_s1027" type="#_x0000_t202" style="position:absolute;left:0;text-align:left;margin-left:-6pt;margin-top:-36pt;width:174pt;height:63pt;z-index:251659264;mso-position-horizontal-relative:text;mso-position-vertical-relative:text" filled="f">
            <v:textbox style="mso-next-textbox:#_x0000_s1027" inset="0,0,0,0">
              <w:txbxContent>
                <w:p w:rsidR="00F631FD" w:rsidRPr="00E666ED" w:rsidRDefault="00F631FD" w:rsidP="00897261">
                  <w:pPr>
                    <w:pStyle w:val="BodyText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Να συμπληρωθεί </w:t>
                  </w:r>
                  <w:r w:rsidRPr="0027611C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από όλους τους </w:t>
                  </w:r>
                </w:p>
                <w:p w:rsidR="00F631FD" w:rsidRPr="0027611C" w:rsidRDefault="00F631FD" w:rsidP="00897261">
                  <w:pPr>
                    <w:pStyle w:val="BodyText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7611C">
                    <w:rPr>
                      <w:rFonts w:ascii="Calibri" w:hAnsi="Calibri"/>
                      <w:b/>
                      <w:sz w:val="18"/>
                      <w:szCs w:val="18"/>
                    </w:rPr>
                    <w:t>υπαλλήλους</w:t>
                  </w:r>
                </w:p>
                <w:p w:rsidR="00F631FD" w:rsidRDefault="00F631FD" w:rsidP="00897261">
                  <w:pPr>
                    <w:pStyle w:val="BodyText"/>
                    <w:tabs>
                      <w:tab w:val="clear" w:pos="1683"/>
                    </w:tabs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που υπηρετούν στη Διεύθυνσή μας </w:t>
                  </w:r>
                  <w:r w:rsidRPr="000F1C36">
                    <w:rPr>
                      <w:rFonts w:ascii="Calibri" w:hAnsi="Calibri"/>
                      <w:b/>
                      <w:sz w:val="18"/>
                      <w:szCs w:val="18"/>
                    </w:rPr>
                    <w:t>και να υποβληθεί μέχρι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F631FD" w:rsidRPr="000F1C36" w:rsidRDefault="00F631FD" w:rsidP="00897261">
                  <w:pPr>
                    <w:pStyle w:val="BodyText"/>
                    <w:tabs>
                      <w:tab w:val="clear" w:pos="1683"/>
                    </w:tabs>
                    <w:jc w:val="center"/>
                    <w:rPr>
                      <w:rFonts w:ascii="Calibri" w:hAnsi="Calibri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τις 31 Οκτωβρίου του τρέχοντος έτους.</w:t>
                  </w:r>
                </w:p>
              </w:txbxContent>
            </v:textbox>
          </v:shape>
        </w:pict>
      </w:r>
      <w:r>
        <w:rPr>
          <w:rFonts w:ascii="Calibri" w:hAnsi="Calibri" w:cs="Tahoma"/>
          <w:b/>
          <w:spacing w:val="20"/>
          <w:sz w:val="22"/>
          <w:szCs w:val="22"/>
        </w:rPr>
        <w:t>2</w:t>
      </w:r>
    </w:p>
    <w:p w:rsidR="00F631FD" w:rsidRPr="007455EA" w:rsidRDefault="00F631FD" w:rsidP="008F389C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7455EA">
        <w:rPr>
          <w:rFonts w:ascii="Calibri" w:hAnsi="Calibri" w:cs="Tahoma"/>
          <w:b/>
          <w:sz w:val="28"/>
          <w:szCs w:val="28"/>
          <w:u w:val="single"/>
        </w:rPr>
        <w:t>ΥΠΕΥΘΥΝΗ ΔΗΛΩΣΗ</w:t>
      </w:r>
    </w:p>
    <w:p w:rsidR="00F631FD" w:rsidRPr="00A54FDD" w:rsidRDefault="00F631FD" w:rsidP="005E74F9">
      <w:pPr>
        <w:jc w:val="both"/>
        <w:rPr>
          <w:rFonts w:ascii="Calibri" w:hAnsi="Calibri" w:cs="Tahoma"/>
          <w:b/>
          <w:spacing w:val="0"/>
        </w:rPr>
      </w:pPr>
      <w:r w:rsidRPr="00A54FDD">
        <w:rPr>
          <w:rFonts w:ascii="Calibri" w:hAnsi="Calibri" w:cs="Tahoma"/>
          <w:b/>
          <w:spacing w:val="0"/>
        </w:rPr>
        <w:t xml:space="preserve">Ο/Η κατωτέρω υπογραφόμενος/η </w:t>
      </w:r>
      <w:r w:rsidRPr="00A54FDD">
        <w:rPr>
          <w:rFonts w:ascii="Calibri" w:hAnsi="Calibri" w:cs="Tahoma"/>
          <w:b/>
          <w:spacing w:val="0"/>
          <w:u w:val="single"/>
        </w:rPr>
        <w:t>δηλώνω υπεύθυνα</w:t>
      </w:r>
      <w:r w:rsidRPr="00A54FDD">
        <w:rPr>
          <w:rFonts w:ascii="Calibri" w:hAnsi="Calibri" w:cs="Tahoma"/>
          <w:b/>
          <w:spacing w:val="0"/>
        </w:rPr>
        <w:t xml:space="preserve"> και με γνώση των κυρώσεων που προβλέπει ο Νόμος για ψευδή δήλωση, τα παρακάτω στοιχεία που είναι απαραίτητα για την καταβολή της </w:t>
      </w:r>
      <w:r w:rsidRPr="002252A6">
        <w:rPr>
          <w:rFonts w:ascii="Calibri" w:hAnsi="Calibri" w:cs="Tahoma"/>
          <w:b/>
          <w:spacing w:val="0"/>
          <w:sz w:val="24"/>
          <w:szCs w:val="24"/>
        </w:rPr>
        <w:t>ΟΙΚΟΓΕΝΕΙΑΚΗΣ ΠΑΡΟΧΗΣ</w:t>
      </w:r>
      <w:r w:rsidRPr="00A54FDD">
        <w:rPr>
          <w:rFonts w:ascii="Calibri" w:hAnsi="Calibri" w:cs="Tahoma"/>
          <w:b/>
          <w:spacing w:val="0"/>
        </w:rPr>
        <w:t>,</w:t>
      </w:r>
      <w:r w:rsidRPr="00A54FDD">
        <w:rPr>
          <w:rFonts w:ascii="Calibri" w:hAnsi="Calibri" w:cs="Tahoma"/>
          <w:spacing w:val="20"/>
        </w:rPr>
        <w:t xml:space="preserve"> </w:t>
      </w:r>
      <w:r w:rsidRPr="00A54FDD">
        <w:rPr>
          <w:rFonts w:ascii="Calibri" w:hAnsi="Calibri" w:cs="Tahoma"/>
          <w:b/>
          <w:spacing w:val="0"/>
        </w:rPr>
        <w:t xml:space="preserve">σύμφωνα με τις διατάξεις του άρθρου 15 του Ν.4354/2015 όπως </w:t>
      </w:r>
      <w:r w:rsidRPr="00A54FDD">
        <w:rPr>
          <w:rFonts w:ascii="Calibri" w:hAnsi="Calibri" w:cs="Tahoma"/>
          <w:b/>
          <w:spacing w:val="0"/>
          <w:u w:val="single"/>
        </w:rPr>
        <w:t>τροποποιήθηκε και ισχύει με το αρ. 35 του Ν.4484/2017</w:t>
      </w:r>
      <w:r w:rsidRPr="00A54FDD">
        <w:rPr>
          <w:rFonts w:ascii="Calibri" w:hAnsi="Calibri" w:cs="Tahoma"/>
          <w:b/>
          <w:spacing w:val="0"/>
        </w:rPr>
        <w:t xml:space="preserve"> και την παρακράτηση φόρου μισθωτών υπηρεσιών με τις ισχύουσες διατάξεις.</w:t>
      </w:r>
    </w:p>
    <w:p w:rsidR="00F631FD" w:rsidRPr="00A54FDD" w:rsidRDefault="00F631FD" w:rsidP="005E74F9">
      <w:pPr>
        <w:jc w:val="both"/>
        <w:rPr>
          <w:rFonts w:ascii="Calibri" w:hAnsi="Calibri" w:cs="Tahoma"/>
          <w:b/>
          <w:spacing w:val="0"/>
          <w:u w:val="single"/>
        </w:rPr>
      </w:pPr>
      <w:r w:rsidRPr="00A54FDD">
        <w:rPr>
          <w:rFonts w:ascii="Calibri" w:hAnsi="Calibri" w:cs="Tahoma"/>
          <w:b/>
          <w:spacing w:val="0"/>
          <w:u w:val="single"/>
        </w:rPr>
        <w:t>Επίσης δηλώνω πως οποιαδήποτε μεταβολή των παρακάτω δηλουμένων στοιχείων θα γνωστοποιηθεί άμεσα με νέα δήλωση στην Υπηρεσία μου.</w:t>
      </w:r>
    </w:p>
    <w:p w:rsidR="00F631FD" w:rsidRPr="005E74F9" w:rsidRDefault="00F631FD" w:rsidP="00AE4CC2">
      <w:pPr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Α. ΣΤΟΙΧΕΙΑ ΥΠΑΛΛΗΛΟΥ: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9"/>
        <w:gridCol w:w="2511"/>
        <w:gridCol w:w="183"/>
        <w:gridCol w:w="992"/>
        <w:gridCol w:w="2785"/>
      </w:tblGrid>
      <w:tr w:rsidR="00F631FD" w:rsidRPr="00D31AF2" w:rsidTr="0086298B"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2520" w:type="dxa"/>
            <w:gridSpan w:val="2"/>
            <w:vAlign w:val="center"/>
          </w:tcPr>
          <w:p w:rsidR="00F631FD" w:rsidRPr="00D31AF2" w:rsidRDefault="00F631FD" w:rsidP="008064EA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Α.Μ.:</w:t>
            </w:r>
          </w:p>
        </w:tc>
        <w:tc>
          <w:tcPr>
            <w:tcW w:w="3960" w:type="dxa"/>
            <w:gridSpan w:val="3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8"/>
                <w:szCs w:val="8"/>
              </w:rPr>
            </w:pPr>
          </w:p>
        </w:tc>
      </w:tr>
      <w:tr w:rsidR="00F631FD" w:rsidRPr="00D31AF2" w:rsidTr="0086298B"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Όνομα: </w:t>
            </w:r>
          </w:p>
        </w:tc>
        <w:tc>
          <w:tcPr>
            <w:tcW w:w="2520" w:type="dxa"/>
            <w:gridSpan w:val="2"/>
            <w:vAlign w:val="center"/>
          </w:tcPr>
          <w:p w:rsidR="00F631FD" w:rsidRPr="00D31AF2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Κλάδος: </w:t>
            </w:r>
          </w:p>
        </w:tc>
        <w:tc>
          <w:tcPr>
            <w:tcW w:w="3960" w:type="dxa"/>
            <w:gridSpan w:val="3"/>
            <w:vAlign w:val="center"/>
          </w:tcPr>
          <w:p w:rsidR="00F631FD" w:rsidRPr="00D31AF2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F631FD" w:rsidRPr="00D31AF2" w:rsidTr="0086298B"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πατέρα:</w:t>
            </w:r>
          </w:p>
        </w:tc>
        <w:tc>
          <w:tcPr>
            <w:tcW w:w="2703" w:type="dxa"/>
            <w:gridSpan w:val="3"/>
            <w:vAlign w:val="center"/>
          </w:tcPr>
          <w:p w:rsidR="00F631FD" w:rsidRPr="002C1E2D" w:rsidRDefault="00F631FD" w:rsidP="0086298B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 που έχω οργανική:</w:t>
            </w:r>
          </w:p>
        </w:tc>
        <w:tc>
          <w:tcPr>
            <w:tcW w:w="3777" w:type="dxa"/>
            <w:gridSpan w:val="2"/>
            <w:vAlign w:val="center"/>
          </w:tcPr>
          <w:p w:rsidR="00F631FD" w:rsidRPr="002C1E2D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z w:val="18"/>
              </w:rPr>
            </w:pPr>
          </w:p>
        </w:tc>
      </w:tr>
      <w:tr w:rsidR="00F631FD" w:rsidRPr="00D31AF2" w:rsidTr="0086298B">
        <w:trPr>
          <w:trHeight w:val="330"/>
        </w:trPr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Όν. μητέρας:</w:t>
            </w:r>
          </w:p>
        </w:tc>
        <w:tc>
          <w:tcPr>
            <w:tcW w:w="2703" w:type="dxa"/>
            <w:gridSpan w:val="3"/>
            <w:vAlign w:val="center"/>
          </w:tcPr>
          <w:p w:rsidR="00F631FD" w:rsidRPr="00D31AF2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Σχολείο/Υπηρεσία που υπηρετώ:</w:t>
            </w:r>
          </w:p>
        </w:tc>
        <w:tc>
          <w:tcPr>
            <w:tcW w:w="3777" w:type="dxa"/>
            <w:gridSpan w:val="2"/>
            <w:vAlign w:val="center"/>
          </w:tcPr>
          <w:p w:rsidR="00F631FD" w:rsidRPr="00D31AF2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F631FD" w:rsidRPr="00D31AF2" w:rsidTr="0086298B">
        <w:trPr>
          <w:trHeight w:val="330"/>
        </w:trPr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Δ.Ο.Υ.:  </w:t>
            </w:r>
          </w:p>
        </w:tc>
        <w:tc>
          <w:tcPr>
            <w:tcW w:w="2703" w:type="dxa"/>
            <w:gridSpan w:val="3"/>
            <w:vAlign w:val="center"/>
          </w:tcPr>
          <w:p w:rsidR="00F631FD" w:rsidRPr="00D31AF2" w:rsidRDefault="00F631FD" w:rsidP="007A4CEB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Απόσπαση σε άλλο ΠΥΣΠΕ:</w:t>
            </w:r>
          </w:p>
        </w:tc>
        <w:tc>
          <w:tcPr>
            <w:tcW w:w="3777" w:type="dxa"/>
            <w:gridSpan w:val="2"/>
            <w:vAlign w:val="center"/>
          </w:tcPr>
          <w:p w:rsidR="00F631FD" w:rsidRPr="00D31AF2" w:rsidRDefault="00F631FD" w:rsidP="007A4CEB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</w:tr>
      <w:tr w:rsidR="00F631FD" w:rsidRPr="00D31AF2" w:rsidTr="0086298B">
        <w:trPr>
          <w:trHeight w:val="330"/>
        </w:trPr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Α.Φ.Μ.: </w:t>
            </w:r>
          </w:p>
        </w:tc>
        <w:tc>
          <w:tcPr>
            <w:tcW w:w="3695" w:type="dxa"/>
            <w:gridSpan w:val="4"/>
            <w:shd w:val="clear" w:color="auto" w:fill="E0E0E0"/>
            <w:vAlign w:val="center"/>
          </w:tcPr>
          <w:p w:rsidR="00F631FD" w:rsidRPr="00D31AF2" w:rsidRDefault="00F631FD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ΔΙΕΥΘΥΝΣΗ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  <w:u w:val="single"/>
              </w:rPr>
              <w:t xml:space="preserve">ΜΟΝΙΜΗΣ </w:t>
            </w: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ΚΑΤΟΙΚΙΑΣ</w:t>
            </w:r>
          </w:p>
        </w:tc>
        <w:tc>
          <w:tcPr>
            <w:tcW w:w="2785" w:type="dxa"/>
            <w:shd w:val="clear" w:color="auto" w:fill="E0E0E0"/>
            <w:vAlign w:val="center"/>
          </w:tcPr>
          <w:p w:rsidR="00F631FD" w:rsidRPr="00D31AF2" w:rsidRDefault="00F631FD" w:rsidP="00CE1EF1">
            <w:pPr>
              <w:spacing w:before="60" w:after="60"/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b/>
                <w:spacing w:val="0"/>
                <w:sz w:val="16"/>
                <w:szCs w:val="16"/>
              </w:rPr>
              <w:t>ΤΗΛΕΦΩΝΑ ΕΠΙΚΟΙΝΩΝΙΑΣ</w:t>
            </w:r>
          </w:p>
        </w:tc>
      </w:tr>
      <w:tr w:rsidR="00F631FD" w:rsidRPr="00D31AF2" w:rsidTr="0086298B">
        <w:trPr>
          <w:trHeight w:val="330"/>
        </w:trPr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Α.Δ.Τ.:</w:t>
            </w:r>
          </w:p>
        </w:tc>
        <w:tc>
          <w:tcPr>
            <w:tcW w:w="3695" w:type="dxa"/>
            <w:gridSpan w:val="4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16"/>
                <w:szCs w:val="16"/>
              </w:rPr>
              <w:t>Οδός:</w:t>
            </w:r>
          </w:p>
        </w:tc>
        <w:tc>
          <w:tcPr>
            <w:tcW w:w="2785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  <w:tr w:rsidR="00F631FD" w:rsidRPr="00D31AF2" w:rsidTr="0086298B">
        <w:trPr>
          <w:trHeight w:val="330"/>
        </w:trPr>
        <w:tc>
          <w:tcPr>
            <w:tcW w:w="4068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Α.Μ.Κ.Α.:</w:t>
            </w:r>
            <w:r>
              <w:rPr>
                <w:rFonts w:ascii="Calibri" w:hAnsi="Calibri"/>
                <w:spacing w:val="0"/>
                <w:sz w:val="18"/>
              </w:rPr>
              <w:t xml:space="preserve"> </w:t>
            </w:r>
          </w:p>
        </w:tc>
        <w:tc>
          <w:tcPr>
            <w:tcW w:w="3695" w:type="dxa"/>
            <w:gridSpan w:val="4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Αρ.: </w:t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Τ.Κ. </w:t>
            </w:r>
          </w:p>
        </w:tc>
        <w:tc>
          <w:tcPr>
            <w:tcW w:w="2785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6"/>
                <w:szCs w:val="16"/>
              </w:rPr>
            </w:pP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</w:tr>
      <w:tr w:rsidR="00F631FD" w:rsidRPr="00D31AF2" w:rsidTr="0086298B">
        <w:trPr>
          <w:trHeight w:val="330"/>
        </w:trPr>
        <w:tc>
          <w:tcPr>
            <w:tcW w:w="4068" w:type="dxa"/>
            <w:vAlign w:val="center"/>
          </w:tcPr>
          <w:p w:rsidR="00F631FD" w:rsidRPr="00D31AF2" w:rsidRDefault="00F631FD" w:rsidP="00A81094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Ημερομηνία γέννησης: </w:t>
            </w:r>
            <w:r>
              <w:rPr>
                <w:rFonts w:ascii="Calibri" w:hAnsi="Calibri"/>
                <w:spacing w:val="0"/>
                <w:sz w:val="18"/>
              </w:rPr>
              <w:t xml:space="preserve">        …….. 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>
              <w:rPr>
                <w:rFonts w:ascii="Calibri" w:hAnsi="Calibri"/>
                <w:spacing w:val="0"/>
                <w:sz w:val="18"/>
              </w:rPr>
              <w:t>………</w:t>
            </w:r>
            <w:r w:rsidRPr="00D31AF2">
              <w:rPr>
                <w:rFonts w:ascii="Calibri" w:hAnsi="Calibri"/>
                <w:spacing w:val="0"/>
                <w:sz w:val="18"/>
              </w:rPr>
              <w:t>/</w:t>
            </w:r>
            <w:r>
              <w:rPr>
                <w:rFonts w:ascii="Calibri" w:hAnsi="Calibri"/>
                <w:spacing w:val="0"/>
                <w:sz w:val="18"/>
              </w:rPr>
              <w:t>………………..</w:t>
            </w:r>
          </w:p>
        </w:tc>
        <w:tc>
          <w:tcPr>
            <w:tcW w:w="3695" w:type="dxa"/>
            <w:gridSpan w:val="4"/>
            <w:vAlign w:val="center"/>
          </w:tcPr>
          <w:p w:rsidR="00F631FD" w:rsidRPr="00A81094" w:rsidRDefault="00F631FD" w:rsidP="00CE1EF1">
            <w:pPr>
              <w:spacing w:before="60" w:after="60"/>
              <w:ind w:left="12" w:hanging="12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Πόλη:</w:t>
            </w:r>
          </w:p>
        </w:tc>
        <w:tc>
          <w:tcPr>
            <w:tcW w:w="2785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>
              <w:rPr>
                <w:rFonts w:ascii="Calibri" w:hAnsi="Calibri"/>
                <w:spacing w:val="0"/>
                <w:sz w:val="18"/>
              </w:rPr>
              <w:tab/>
            </w:r>
            <w:r>
              <w:rPr>
                <w:rFonts w:ascii="Calibri" w:hAnsi="Calibri"/>
                <w:spacing w:val="0"/>
                <w:sz w:val="18"/>
              </w:rPr>
              <w:tab/>
              <w:t xml:space="preserve">     </w:t>
            </w:r>
            <w:r>
              <w:rPr>
                <w:rFonts w:ascii="Calibri" w:hAnsi="Calibri"/>
                <w:spacing w:val="0"/>
                <w:sz w:val="10"/>
                <w:szCs w:val="10"/>
              </w:rPr>
              <w:t>(</w:t>
            </w:r>
            <w:r w:rsidRPr="00D31AF2">
              <w:rPr>
                <w:rFonts w:ascii="Calibri" w:hAnsi="Calibri"/>
                <w:spacing w:val="0"/>
                <w:sz w:val="10"/>
                <w:szCs w:val="10"/>
              </w:rPr>
              <w:t>ΕΡΓΑΣΙΑΣ)</w:t>
            </w:r>
          </w:p>
        </w:tc>
      </w:tr>
      <w:tr w:rsidR="00F631FD" w:rsidRPr="00D31AF2" w:rsidTr="002B476B">
        <w:trPr>
          <w:trHeight w:val="565"/>
        </w:trPr>
        <w:tc>
          <w:tcPr>
            <w:tcW w:w="4077" w:type="dxa"/>
            <w:gridSpan w:val="2"/>
            <w:tcBorders>
              <w:bottom w:val="single" w:sz="12" w:space="0" w:color="auto"/>
            </w:tcBorders>
            <w:vAlign w:val="center"/>
          </w:tcPr>
          <w:p w:rsidR="00F631FD" w:rsidRPr="00BD6CDE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</w:p>
        </w:tc>
        <w:tc>
          <w:tcPr>
            <w:tcW w:w="6471" w:type="dxa"/>
            <w:gridSpan w:val="4"/>
            <w:tcBorders>
              <w:bottom w:val="single" w:sz="12" w:space="0" w:color="auto"/>
            </w:tcBorders>
            <w:vAlign w:val="center"/>
          </w:tcPr>
          <w:p w:rsidR="00F631FD" w:rsidRPr="00BD6CDE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22"/>
                <w:szCs w:val="22"/>
              </w:rPr>
            </w:pPr>
            <w:r w:rsidRPr="00BD6CDE"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>E-MAIL</w:t>
            </w:r>
            <w:r>
              <w:rPr>
                <w:rFonts w:ascii="Calibri" w:hAnsi="Calibri"/>
                <w:b/>
                <w:spacing w:val="0"/>
                <w:sz w:val="22"/>
                <w:szCs w:val="22"/>
                <w:lang w:val="en-US"/>
              </w:rPr>
              <w:t xml:space="preserve"> </w:t>
            </w:r>
            <w:r w:rsidRPr="00BD6CDE">
              <w:rPr>
                <w:rFonts w:ascii="Calibri" w:hAnsi="Calibri"/>
                <w:spacing w:val="0"/>
                <w:sz w:val="22"/>
                <w:szCs w:val="22"/>
              </w:rPr>
              <w:t>:</w:t>
            </w:r>
          </w:p>
        </w:tc>
      </w:tr>
    </w:tbl>
    <w:p w:rsidR="00F631FD" w:rsidRPr="005E74F9" w:rsidRDefault="00F631FD" w:rsidP="00AE4CC2">
      <w:pPr>
        <w:spacing w:line="360" w:lineRule="auto"/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 xml:space="preserve">Β. ΟΙΚΟΓΕΝΕΙΑΚΗ ΚΑΤΑΣΤΑΣΗ: </w:t>
      </w:r>
    </w:p>
    <w:tbl>
      <w:tblPr>
        <w:tblW w:w="9895" w:type="dxa"/>
        <w:tblLayout w:type="fixed"/>
        <w:tblLook w:val="01E0"/>
      </w:tblPr>
      <w:tblGrid>
        <w:gridCol w:w="250"/>
        <w:gridCol w:w="851"/>
        <w:gridCol w:w="283"/>
        <w:gridCol w:w="644"/>
        <w:gridCol w:w="898"/>
        <w:gridCol w:w="236"/>
        <w:gridCol w:w="666"/>
        <w:gridCol w:w="1134"/>
        <w:gridCol w:w="284"/>
        <w:gridCol w:w="622"/>
        <w:gridCol w:w="1514"/>
        <w:gridCol w:w="284"/>
        <w:gridCol w:w="722"/>
        <w:gridCol w:w="827"/>
        <w:gridCol w:w="284"/>
        <w:gridCol w:w="396"/>
      </w:tblGrid>
      <w:tr w:rsidR="00F631FD" w:rsidRPr="00D31AF2" w:rsidTr="00D64022">
        <w:trPr>
          <w:trHeight w:hRule="exact" w:val="211"/>
        </w:trPr>
        <w:tc>
          <w:tcPr>
            <w:tcW w:w="250" w:type="dxa"/>
            <w:tcBorders>
              <w:right w:val="single" w:sz="4" w:space="0" w:color="auto"/>
            </w:tcBorders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Άγαμος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Έγγαμος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Σε διάσταση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Διαζευγμένος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spacing w:val="0"/>
                <w:sz w:val="18"/>
                <w:szCs w:val="18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 xml:space="preserve">   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  <w:r w:rsidRPr="00D31AF2">
              <w:rPr>
                <w:rFonts w:ascii="Calibri" w:hAnsi="Calibri"/>
                <w:spacing w:val="0"/>
                <w:sz w:val="18"/>
                <w:szCs w:val="18"/>
              </w:rPr>
              <w:t>Χηρεία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F631FD" w:rsidRPr="00D31AF2" w:rsidRDefault="00F631FD" w:rsidP="00D64022">
            <w:pPr>
              <w:spacing w:line="360" w:lineRule="auto"/>
              <w:rPr>
                <w:rFonts w:ascii="Calibri" w:hAnsi="Calibri"/>
                <w:b/>
                <w:spacing w:val="0"/>
                <w:sz w:val="18"/>
                <w:szCs w:val="18"/>
                <w:u w:val="single"/>
              </w:rPr>
            </w:pPr>
          </w:p>
        </w:tc>
      </w:tr>
    </w:tbl>
    <w:p w:rsidR="00F631FD" w:rsidRPr="00AD4ACC" w:rsidRDefault="00F631FD" w:rsidP="004A24FD">
      <w:pPr>
        <w:spacing w:line="360" w:lineRule="auto"/>
        <w:jc w:val="both"/>
        <w:rPr>
          <w:rFonts w:ascii="Calibri" w:hAnsi="Calibri"/>
          <w:b/>
          <w:sz w:val="24"/>
          <w:szCs w:val="24"/>
          <w:u w:val="single"/>
        </w:rPr>
      </w:pPr>
    </w:p>
    <w:p w:rsidR="00F631FD" w:rsidRPr="005E74F9" w:rsidRDefault="00F631FD" w:rsidP="004067E7">
      <w:pPr>
        <w:spacing w:line="360" w:lineRule="auto"/>
        <w:jc w:val="both"/>
        <w:rPr>
          <w:rFonts w:ascii="Calibri" w:hAnsi="Calibri"/>
          <w:b/>
          <w:u w:val="single"/>
        </w:rPr>
      </w:pPr>
      <w:r w:rsidRPr="005E74F9">
        <w:rPr>
          <w:rFonts w:ascii="Calibri" w:hAnsi="Calibri"/>
          <w:b/>
          <w:u w:val="single"/>
        </w:rPr>
        <w:t>Γ.ΣΤΟΙΧΕΙΑ ΣΥΖΥΓΟΥ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9"/>
        <w:gridCol w:w="1109"/>
        <w:gridCol w:w="2303"/>
        <w:gridCol w:w="2977"/>
      </w:tblGrid>
      <w:tr w:rsidR="00F631FD" w:rsidRPr="00D31AF2">
        <w:tc>
          <w:tcPr>
            <w:tcW w:w="4039" w:type="dxa"/>
            <w:vAlign w:val="center"/>
          </w:tcPr>
          <w:p w:rsidR="00F631FD" w:rsidRPr="00D31AF2" w:rsidRDefault="00F631FD" w:rsidP="00CE1EF1">
            <w:pPr>
              <w:spacing w:before="60" w:after="60"/>
              <w:ind w:left="-348" w:firstLine="348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Επώνυμο:</w:t>
            </w:r>
          </w:p>
        </w:tc>
        <w:tc>
          <w:tcPr>
            <w:tcW w:w="3412" w:type="dxa"/>
            <w:gridSpan w:val="2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  <w:sz w:val="18"/>
              </w:rPr>
              <w:t xml:space="preserve">Όν. πατέρα: </w:t>
            </w:r>
          </w:p>
        </w:tc>
      </w:tr>
      <w:tr w:rsidR="00F631FD" w:rsidRPr="00D31AF2">
        <w:tc>
          <w:tcPr>
            <w:tcW w:w="4039" w:type="dxa"/>
            <w:tcBorders>
              <w:right w:val="nil"/>
            </w:tcBorders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>
              <w:rPr>
                <w:rFonts w:ascii="Calibri" w:hAnsi="Calibri"/>
                <w:spacing w:val="0"/>
                <w:sz w:val="18"/>
              </w:rPr>
              <w:t>Ασφαλιστικός φορέας</w:t>
            </w:r>
            <w:r w:rsidRPr="00D31AF2">
              <w:rPr>
                <w:rFonts w:ascii="Calibri" w:hAnsi="Calibri"/>
                <w:spacing w:val="0"/>
                <w:sz w:val="18"/>
              </w:rPr>
              <w:t>:</w:t>
            </w:r>
          </w:p>
        </w:tc>
        <w:tc>
          <w:tcPr>
            <w:tcW w:w="1109" w:type="dxa"/>
            <w:tcBorders>
              <w:left w:val="nil"/>
            </w:tcBorders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</w:p>
        </w:tc>
        <w:tc>
          <w:tcPr>
            <w:tcW w:w="5280" w:type="dxa"/>
            <w:gridSpan w:val="2"/>
            <w:vAlign w:val="center"/>
          </w:tcPr>
          <w:p w:rsidR="00F631FD" w:rsidRPr="00D31AF2" w:rsidRDefault="00F631FD" w:rsidP="00CE1EF1">
            <w:pPr>
              <w:spacing w:before="60" w:after="60"/>
              <w:jc w:val="both"/>
              <w:rPr>
                <w:rFonts w:ascii="Calibri" w:hAnsi="Calibri"/>
                <w:spacing w:val="0"/>
                <w:sz w:val="18"/>
              </w:rPr>
            </w:pPr>
            <w:r w:rsidRPr="00D31AF2">
              <w:rPr>
                <w:rFonts w:ascii="Calibri" w:hAnsi="Calibri"/>
                <w:spacing w:val="0"/>
              </w:rPr>
              <w:sym w:font="Wingdings" w:char="F028"/>
            </w:r>
            <w:r w:rsidRPr="00D31AF2">
              <w:rPr>
                <w:rFonts w:ascii="Calibri" w:hAnsi="Calibri"/>
                <w:spacing w:val="0"/>
              </w:rPr>
              <w:t>/</w:t>
            </w:r>
            <w:r w:rsidRPr="00D31AF2">
              <w:rPr>
                <w:rFonts w:ascii="Calibri" w:hAnsi="Calibri"/>
                <w:spacing w:val="0"/>
                <w:sz w:val="22"/>
                <w:szCs w:val="22"/>
              </w:rPr>
              <w:sym w:font="Webdings" w:char="F0C8"/>
            </w:r>
            <w:r w:rsidRPr="00D31AF2">
              <w:rPr>
                <w:rFonts w:ascii="Calibri" w:hAnsi="Calibri"/>
                <w:spacing w:val="0"/>
                <w:sz w:val="18"/>
              </w:rPr>
              <w:t xml:space="preserve">: </w:t>
            </w:r>
          </w:p>
        </w:tc>
      </w:tr>
    </w:tbl>
    <w:p w:rsidR="00F631FD" w:rsidRPr="005C75A4" w:rsidRDefault="00F631FD" w:rsidP="00AE4CC2">
      <w:pPr>
        <w:jc w:val="both"/>
        <w:rPr>
          <w:rFonts w:ascii="Calibri" w:hAnsi="Calibri"/>
          <w:spacing w:val="0"/>
          <w:sz w:val="18"/>
          <w:szCs w:val="18"/>
        </w:rPr>
      </w:pPr>
      <w:r w:rsidRPr="005E74F9">
        <w:rPr>
          <w:rFonts w:ascii="Calibri" w:hAnsi="Calibri"/>
          <w:b/>
          <w:u w:val="single"/>
        </w:rPr>
        <w:t>Δ.ΣΤΟΙΧΕΙΑ ΤΕΚΝΩΝ</w:t>
      </w:r>
      <w:r>
        <w:rPr>
          <w:rFonts w:ascii="Calibri" w:hAnsi="Calibri"/>
          <w:b/>
          <w:sz w:val="22"/>
          <w:szCs w:val="22"/>
          <w:u w:val="single"/>
        </w:rPr>
        <w:t xml:space="preserve"> </w:t>
      </w:r>
      <w:r>
        <w:rPr>
          <w:rFonts w:ascii="Calibri" w:hAnsi="Calibri"/>
          <w:spacing w:val="0"/>
          <w:sz w:val="18"/>
          <w:szCs w:val="18"/>
        </w:rPr>
        <w:t>(φυσικά, θετά, αναγνωρισθέντα)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356"/>
        <w:gridCol w:w="1417"/>
        <w:gridCol w:w="1134"/>
        <w:gridCol w:w="2127"/>
        <w:gridCol w:w="992"/>
        <w:gridCol w:w="992"/>
        <w:gridCol w:w="1134"/>
      </w:tblGrid>
      <w:tr w:rsidR="00F631FD" w:rsidRPr="00D31AF2" w:rsidTr="00646426">
        <w:trPr>
          <w:trHeight w:val="330"/>
        </w:trPr>
        <w:tc>
          <w:tcPr>
            <w:tcW w:w="480" w:type="dxa"/>
            <w:vMerge w:val="restart"/>
            <w:vAlign w:val="center"/>
          </w:tcPr>
          <w:p w:rsidR="00F631FD" w:rsidRPr="00D31AF2" w:rsidRDefault="00F631FD" w:rsidP="00CF0D89">
            <w:pPr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  <w:r w:rsidRPr="00D31AF2">
              <w:rPr>
                <w:rFonts w:ascii="Calibri" w:hAnsi="Calibri"/>
                <w:spacing w:val="0"/>
                <w:sz w:val="12"/>
                <w:szCs w:val="12"/>
              </w:rPr>
              <w:t>Α/Α</w:t>
            </w:r>
          </w:p>
        </w:tc>
        <w:tc>
          <w:tcPr>
            <w:tcW w:w="2356" w:type="dxa"/>
            <w:vMerge w:val="restart"/>
            <w:vAlign w:val="center"/>
          </w:tcPr>
          <w:p w:rsidR="00F631FD" w:rsidRPr="00A22ACC" w:rsidRDefault="00F631FD" w:rsidP="00CF0D89">
            <w:pPr>
              <w:jc w:val="center"/>
              <w:rPr>
                <w:rFonts w:ascii="Calibri" w:hAnsi="Calibri"/>
                <w:b/>
                <w:spacing w:val="0"/>
                <w:sz w:val="24"/>
                <w:szCs w:val="24"/>
              </w:rPr>
            </w:pPr>
            <w:r w:rsidRPr="00A22ACC">
              <w:rPr>
                <w:rFonts w:ascii="Calibri" w:hAnsi="Calibri"/>
                <w:b/>
                <w:spacing w:val="0"/>
                <w:sz w:val="24"/>
                <w:szCs w:val="24"/>
              </w:rPr>
              <w:t>ΟΝΟΜΑΤΕΠΩΝΥΜΟ</w:t>
            </w:r>
          </w:p>
        </w:tc>
        <w:tc>
          <w:tcPr>
            <w:tcW w:w="1417" w:type="dxa"/>
            <w:vMerge w:val="restart"/>
            <w:vAlign w:val="center"/>
          </w:tcPr>
          <w:p w:rsidR="00F631FD" w:rsidRPr="00753034" w:rsidRDefault="00F631FD" w:rsidP="0086298B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ΗΜΕΡ/ΝΙΑ ΓΕΝΝΗΣΗΣ</w:t>
            </w:r>
          </w:p>
        </w:tc>
        <w:tc>
          <w:tcPr>
            <w:tcW w:w="1134" w:type="dxa"/>
            <w:vMerge w:val="restart"/>
            <w:vAlign w:val="center"/>
          </w:tcPr>
          <w:p w:rsidR="00F631FD" w:rsidRPr="00A22ACC" w:rsidRDefault="00F631FD" w:rsidP="00CF0D89">
            <w:pPr>
              <w:jc w:val="center"/>
              <w:rPr>
                <w:rFonts w:ascii="Calibri" w:hAnsi="Calibri"/>
                <w:b/>
                <w:spacing w:val="0"/>
                <w:sz w:val="18"/>
                <w:szCs w:val="18"/>
              </w:rPr>
            </w:pPr>
            <w:r w:rsidRPr="00D74308">
              <w:rPr>
                <w:rFonts w:ascii="Calibri" w:hAnsi="Calibri"/>
                <w:b/>
                <w:spacing w:val="0"/>
              </w:rPr>
              <w:t>Το τέκνο μου έχει εισόδημα πάνω από</w:t>
            </w: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 xml:space="preserve"> </w:t>
            </w:r>
            <w:r w:rsidRPr="00AF7A90">
              <w:rPr>
                <w:rFonts w:ascii="Calibri" w:hAnsi="Calibri"/>
                <w:b/>
                <w:spacing w:val="0"/>
                <w:sz w:val="22"/>
                <w:szCs w:val="22"/>
                <w:highlight w:val="yellow"/>
                <w:u w:val="single"/>
              </w:rPr>
              <w:t>8.636,00€</w:t>
            </w:r>
          </w:p>
          <w:p w:rsidR="00F631FD" w:rsidRPr="0086298B" w:rsidRDefault="00F631FD" w:rsidP="0025262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A22ACC">
              <w:rPr>
                <w:rFonts w:ascii="Calibri" w:hAnsi="Calibri"/>
                <w:b/>
                <w:spacing w:val="0"/>
                <w:sz w:val="18"/>
                <w:szCs w:val="18"/>
              </w:rPr>
              <w:t>ΝΑΙ/ΟΧΙ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gridSpan w:val="3"/>
            <w:vAlign w:val="center"/>
          </w:tcPr>
          <w:p w:rsidR="00F631FD" w:rsidRPr="00753034" w:rsidRDefault="00F631FD" w:rsidP="00CF0D89">
            <w:pPr>
              <w:jc w:val="center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/>
                <w:b/>
                <w:spacing w:val="0"/>
                <w:sz w:val="22"/>
                <w:szCs w:val="22"/>
              </w:rPr>
              <w:t>ΜΟΝΟ ΓΙΑ ΣΠΟΥΔΑΖΟΝΤΑ 18 – 24 ΕΤΩΝ</w:t>
            </w:r>
          </w:p>
        </w:tc>
        <w:tc>
          <w:tcPr>
            <w:tcW w:w="1134" w:type="dxa"/>
            <w:vMerge w:val="restart"/>
            <w:vAlign w:val="center"/>
          </w:tcPr>
          <w:p w:rsidR="00F631FD" w:rsidRPr="00252621" w:rsidRDefault="00F631FD" w:rsidP="00D64022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ΕΙΔΙΚΗ ΚΑΤΗΓΟΡΙΑ 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(</w:t>
            </w: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ΑΝΑΠΗΡΙΑ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)</w:t>
            </w: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 &gt;50%</w:t>
            </w:r>
          </w:p>
          <w:p w:rsidR="00F631FD" w:rsidRDefault="00F631FD" w:rsidP="00D64022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252621">
              <w:rPr>
                <w:rFonts w:ascii="Calibri" w:hAnsi="Calibri"/>
                <w:b/>
                <w:spacing w:val="0"/>
                <w:sz w:val="16"/>
                <w:szCs w:val="16"/>
              </w:rPr>
              <w:t>ΝΑΙ /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ΟΧΙ</w:t>
            </w:r>
          </w:p>
          <w:p w:rsidR="00F631FD" w:rsidRPr="00753034" w:rsidRDefault="00F631FD" w:rsidP="00D64022">
            <w:pPr>
              <w:jc w:val="center"/>
              <w:rPr>
                <w:rFonts w:ascii="Calibri" w:hAnsi="Calibri"/>
                <w:color w:val="FF0000"/>
                <w:spacing w:val="0"/>
                <w:sz w:val="22"/>
                <w:szCs w:val="22"/>
              </w:rPr>
            </w:pPr>
            <w:r w:rsidRPr="00753034">
              <w:rPr>
                <w:rFonts w:ascii="Calibri" w:hAnsi="Calibri" w:cs="Calibri"/>
                <w:b/>
                <w:color w:val="FF0000"/>
                <w:spacing w:val="0"/>
                <w:sz w:val="22"/>
                <w:szCs w:val="22"/>
              </w:rPr>
              <w:t>©</w:t>
            </w:r>
          </w:p>
        </w:tc>
      </w:tr>
      <w:tr w:rsidR="00F631FD" w:rsidRPr="00D31AF2" w:rsidTr="00646426">
        <w:trPr>
          <w:trHeight w:val="330"/>
        </w:trPr>
        <w:tc>
          <w:tcPr>
            <w:tcW w:w="480" w:type="dxa"/>
            <w:vMerge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356" w:type="dxa"/>
            <w:vMerge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2"/>
                <w:szCs w:val="12"/>
              </w:rPr>
            </w:pPr>
          </w:p>
        </w:tc>
        <w:tc>
          <w:tcPr>
            <w:tcW w:w="2127" w:type="dxa"/>
            <w:vAlign w:val="center"/>
          </w:tcPr>
          <w:p w:rsidR="00F631FD" w:rsidRDefault="00F631FD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ΠΑΝΕΠΙΣΤΗΜΙΟ</w:t>
            </w:r>
          </w:p>
          <w:p w:rsidR="00F631FD" w:rsidRDefault="00F631FD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>και</w:t>
            </w:r>
          </w:p>
          <w:p w:rsidR="00F631FD" w:rsidRPr="00252621" w:rsidRDefault="00F631FD" w:rsidP="006312A1">
            <w:pPr>
              <w:jc w:val="center"/>
              <w:rPr>
                <w:rFonts w:ascii="Calibri" w:hAnsi="Calibri"/>
                <w:b/>
                <w:spacing w:val="0"/>
              </w:rPr>
            </w:pPr>
            <w:r>
              <w:rPr>
                <w:rFonts w:ascii="Calibri" w:hAnsi="Calibri"/>
                <w:b/>
                <w:spacing w:val="0"/>
              </w:rPr>
              <w:t xml:space="preserve">ΣΧΟΛΗ </w:t>
            </w:r>
            <w:r w:rsidRPr="00252621">
              <w:rPr>
                <w:rFonts w:ascii="Calibri" w:hAnsi="Calibri"/>
                <w:b/>
                <w:spacing w:val="0"/>
              </w:rPr>
              <w:t>ΦΟΙΤΗΣΗΣ</w:t>
            </w:r>
          </w:p>
          <w:p w:rsidR="00F631FD" w:rsidRPr="00753034" w:rsidRDefault="00F631FD" w:rsidP="00753034">
            <w:pPr>
              <w:jc w:val="center"/>
              <w:rPr>
                <w:rFonts w:ascii="Calibri" w:hAnsi="Calibri"/>
                <w:b/>
                <w:color w:val="FF0000"/>
                <w:spacing w:val="0"/>
                <w:sz w:val="24"/>
                <w:szCs w:val="24"/>
                <w:u w:val="single"/>
              </w:rPr>
            </w:pPr>
            <w:r w:rsidRPr="00753034">
              <w:rPr>
                <w:rFonts w:ascii="Arial Black" w:hAnsi="Arial Black"/>
                <w:b/>
                <w:color w:val="FF0000"/>
                <w:spacing w:val="0"/>
                <w:sz w:val="24"/>
                <w:szCs w:val="24"/>
              </w:rPr>
              <w:t>#</w:t>
            </w:r>
          </w:p>
        </w:tc>
        <w:tc>
          <w:tcPr>
            <w:tcW w:w="992" w:type="dxa"/>
            <w:vAlign w:val="center"/>
          </w:tcPr>
          <w:p w:rsidR="00F631FD" w:rsidRPr="00753034" w:rsidRDefault="00F631FD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 xml:space="preserve">ΜΗΝΑΣ ΚΑΙ ΕΤΟΣ 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</w:rPr>
              <w:t>1</w:t>
            </w:r>
            <w:r w:rsidRPr="00753034">
              <w:rPr>
                <w:rFonts w:ascii="Calibri" w:hAnsi="Calibri"/>
                <w:b/>
                <w:spacing w:val="0"/>
                <w:sz w:val="18"/>
                <w:szCs w:val="18"/>
                <w:vertAlign w:val="superscript"/>
              </w:rPr>
              <w:t xml:space="preserve">ης </w:t>
            </w: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ΕΓΓΡΑΦΗΣ</w:t>
            </w:r>
          </w:p>
        </w:tc>
        <w:tc>
          <w:tcPr>
            <w:tcW w:w="992" w:type="dxa"/>
            <w:vAlign w:val="center"/>
          </w:tcPr>
          <w:p w:rsidR="00F631FD" w:rsidRPr="00753034" w:rsidRDefault="00F631FD" w:rsidP="006312A1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753034">
              <w:rPr>
                <w:rFonts w:ascii="Calibri" w:hAnsi="Calibri"/>
                <w:b/>
                <w:spacing w:val="0"/>
                <w:sz w:val="16"/>
                <w:szCs w:val="16"/>
              </w:rPr>
              <w:t>ΕΤΗ ΕΛΑΧΙΣΤΗΣ ΔΙΑΡΚΕΙΑΣ ΦΟΙΤΗΣΗΣ</w:t>
            </w:r>
          </w:p>
        </w:tc>
        <w:tc>
          <w:tcPr>
            <w:tcW w:w="1134" w:type="dxa"/>
            <w:vMerge/>
            <w:vAlign w:val="center"/>
          </w:tcPr>
          <w:p w:rsidR="00F631FD" w:rsidRPr="00D31AF2" w:rsidRDefault="00F631FD" w:rsidP="006312A1">
            <w:pPr>
              <w:jc w:val="both"/>
              <w:rPr>
                <w:rFonts w:ascii="Calibri" w:hAnsi="Calibri"/>
                <w:spacing w:val="0"/>
                <w:sz w:val="10"/>
                <w:szCs w:val="10"/>
              </w:rPr>
            </w:pPr>
          </w:p>
        </w:tc>
      </w:tr>
      <w:tr w:rsidR="00F631FD" w:rsidRPr="00D31AF2" w:rsidTr="00646426">
        <w:trPr>
          <w:trHeight w:val="582"/>
        </w:trPr>
        <w:tc>
          <w:tcPr>
            <w:tcW w:w="480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pacing w:val="0"/>
                <w:sz w:val="14"/>
                <w:szCs w:val="14"/>
              </w:rPr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1ο</w:t>
            </w:r>
          </w:p>
        </w:tc>
        <w:tc>
          <w:tcPr>
            <w:tcW w:w="2356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F631FD" w:rsidRPr="00D31AF2" w:rsidTr="00646426">
        <w:trPr>
          <w:trHeight w:val="562"/>
        </w:trPr>
        <w:tc>
          <w:tcPr>
            <w:tcW w:w="480" w:type="dxa"/>
            <w:vAlign w:val="center"/>
          </w:tcPr>
          <w:p w:rsidR="00F631FD" w:rsidRDefault="00F631FD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2ο</w:t>
            </w:r>
          </w:p>
        </w:tc>
        <w:tc>
          <w:tcPr>
            <w:tcW w:w="2356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F631FD" w:rsidRPr="00D31AF2" w:rsidTr="00646426">
        <w:trPr>
          <w:trHeight w:val="684"/>
        </w:trPr>
        <w:tc>
          <w:tcPr>
            <w:tcW w:w="480" w:type="dxa"/>
            <w:vAlign w:val="center"/>
          </w:tcPr>
          <w:p w:rsidR="00F631FD" w:rsidRDefault="00F631FD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3ο</w:t>
            </w:r>
          </w:p>
        </w:tc>
        <w:tc>
          <w:tcPr>
            <w:tcW w:w="2356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  <w:tr w:rsidR="00F631FD" w:rsidRPr="00D31AF2" w:rsidTr="00646426">
        <w:trPr>
          <w:trHeight w:val="566"/>
        </w:trPr>
        <w:tc>
          <w:tcPr>
            <w:tcW w:w="480" w:type="dxa"/>
            <w:vAlign w:val="center"/>
          </w:tcPr>
          <w:p w:rsidR="00F631FD" w:rsidRDefault="00F631FD" w:rsidP="00D31AF2">
            <w:pPr>
              <w:jc w:val="both"/>
            </w:pPr>
            <w:r w:rsidRPr="00D31AF2">
              <w:rPr>
                <w:rFonts w:ascii="Calibri" w:hAnsi="Calibri"/>
                <w:spacing w:val="0"/>
                <w:sz w:val="14"/>
                <w:szCs w:val="14"/>
              </w:rPr>
              <w:t>4ο</w:t>
            </w:r>
          </w:p>
        </w:tc>
        <w:tc>
          <w:tcPr>
            <w:tcW w:w="2356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2127" w:type="dxa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F631FD" w:rsidRPr="00D31AF2" w:rsidRDefault="00F631FD" w:rsidP="00D31AF2">
            <w:pPr>
              <w:spacing w:line="360" w:lineRule="auto"/>
              <w:jc w:val="both"/>
              <w:rPr>
                <w:rFonts w:ascii="Calibri" w:hAnsi="Calibri"/>
                <w:sz w:val="18"/>
              </w:rPr>
            </w:pPr>
          </w:p>
        </w:tc>
      </w:tr>
    </w:tbl>
    <w:p w:rsidR="00F631FD" w:rsidRDefault="00F631FD" w:rsidP="00C95128">
      <w:pPr>
        <w:jc w:val="both"/>
        <w:rPr>
          <w:rFonts w:ascii="Calibri" w:hAnsi="Calibri"/>
          <w:b/>
          <w:spacing w:val="0"/>
          <w:sz w:val="16"/>
          <w:szCs w:val="16"/>
        </w:rPr>
      </w:pPr>
    </w:p>
    <w:tbl>
      <w:tblPr>
        <w:tblW w:w="8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3260"/>
        <w:gridCol w:w="3597"/>
      </w:tblGrid>
      <w:tr w:rsidR="00F631FD" w:rsidRPr="00484983" w:rsidTr="00936F5D">
        <w:trPr>
          <w:trHeight w:val="303"/>
          <w:jc w:val="center"/>
        </w:trPr>
        <w:tc>
          <w:tcPr>
            <w:tcW w:w="1762" w:type="dxa"/>
            <w:vMerge w:val="restart"/>
          </w:tcPr>
          <w:p w:rsidR="00F631FD" w:rsidRPr="00484983" w:rsidRDefault="00F631FD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ΗΜΕΡΟΜΗΝΙΑ</w:t>
            </w:r>
          </w:p>
          <w:p w:rsidR="00F631FD" w:rsidRDefault="00F631FD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F631FD" w:rsidRPr="00484983" w:rsidRDefault="00F631FD" w:rsidP="00936F5D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  <w:r w:rsidRPr="00484983">
              <w:rPr>
                <w:rFonts w:ascii="Calibri" w:hAnsi="Calibri"/>
                <w:b/>
                <w:spacing w:val="0"/>
                <w:sz w:val="16"/>
                <w:szCs w:val="16"/>
              </w:rPr>
              <w:t>........./......../</w:t>
            </w:r>
            <w:r>
              <w:rPr>
                <w:rFonts w:ascii="Calibri" w:hAnsi="Calibri"/>
                <w:b/>
                <w:spacing w:val="0"/>
                <w:sz w:val="16"/>
                <w:szCs w:val="16"/>
              </w:rPr>
              <w:t>2020</w:t>
            </w:r>
          </w:p>
        </w:tc>
        <w:tc>
          <w:tcPr>
            <w:tcW w:w="3260" w:type="dxa"/>
          </w:tcPr>
          <w:p w:rsidR="00F631FD" w:rsidRDefault="00F631FD" w:rsidP="00484983">
            <w:pPr>
              <w:jc w:val="center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F631FD" w:rsidRPr="00936F5D" w:rsidRDefault="00F631FD" w:rsidP="00484983">
            <w:pPr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ΟΝΟΜΑΤΕΠΩΝΥΜΟ εκπαιδευτικού</w:t>
            </w:r>
          </w:p>
        </w:tc>
        <w:tc>
          <w:tcPr>
            <w:tcW w:w="3597" w:type="dxa"/>
          </w:tcPr>
          <w:p w:rsidR="00F631FD" w:rsidRDefault="00F631FD" w:rsidP="00484983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F631FD" w:rsidRPr="00484983" w:rsidRDefault="00F631FD" w:rsidP="00484983">
            <w:pPr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  <w:tr w:rsidR="00F631FD" w:rsidRPr="00484983" w:rsidTr="00936F5D">
        <w:trPr>
          <w:trHeight w:val="516"/>
          <w:jc w:val="center"/>
        </w:trPr>
        <w:tc>
          <w:tcPr>
            <w:tcW w:w="1762" w:type="dxa"/>
            <w:vMerge/>
          </w:tcPr>
          <w:p w:rsidR="00F631FD" w:rsidRPr="00484983" w:rsidRDefault="00F631FD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  <w:tc>
          <w:tcPr>
            <w:tcW w:w="3260" w:type="dxa"/>
          </w:tcPr>
          <w:p w:rsidR="00F631FD" w:rsidRPr="00936F5D" w:rsidRDefault="00F631FD" w:rsidP="00936F5D">
            <w:pPr>
              <w:spacing w:before="120"/>
              <w:jc w:val="center"/>
              <w:rPr>
                <w:rFonts w:ascii="Calibri" w:hAnsi="Calibri"/>
                <w:b/>
                <w:spacing w:val="0"/>
              </w:rPr>
            </w:pPr>
            <w:r w:rsidRPr="00936F5D">
              <w:rPr>
                <w:rFonts w:ascii="Calibri" w:hAnsi="Calibri"/>
                <w:b/>
                <w:spacing w:val="0"/>
              </w:rPr>
              <w:t>Υπογραφή εκπαιδευτικού</w:t>
            </w:r>
          </w:p>
        </w:tc>
        <w:tc>
          <w:tcPr>
            <w:tcW w:w="3597" w:type="dxa"/>
          </w:tcPr>
          <w:p w:rsidR="00F631FD" w:rsidRDefault="00F631FD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  <w:p w:rsidR="00F631FD" w:rsidRPr="00484983" w:rsidRDefault="00F631FD" w:rsidP="00484983">
            <w:pPr>
              <w:jc w:val="both"/>
              <w:rPr>
                <w:rFonts w:ascii="Calibri" w:hAnsi="Calibri"/>
                <w:b/>
                <w:spacing w:val="0"/>
                <w:sz w:val="16"/>
                <w:szCs w:val="16"/>
              </w:rPr>
            </w:pPr>
          </w:p>
        </w:tc>
      </w:tr>
    </w:tbl>
    <w:p w:rsidR="00F631FD" w:rsidRPr="00484983" w:rsidRDefault="00F631FD" w:rsidP="00C95128">
      <w:pPr>
        <w:jc w:val="both"/>
        <w:rPr>
          <w:rFonts w:ascii="Calibri" w:hAnsi="Calibri"/>
          <w:b/>
          <w:color w:val="FF0000"/>
          <w:spacing w:val="0"/>
          <w:sz w:val="16"/>
          <w:szCs w:val="16"/>
        </w:rPr>
      </w:pPr>
    </w:p>
    <w:p w:rsidR="00F631FD" w:rsidRPr="000C3E4B" w:rsidRDefault="00F631FD" w:rsidP="00C95128">
      <w:pPr>
        <w:jc w:val="both"/>
        <w:rPr>
          <w:rFonts w:ascii="Calibri" w:hAnsi="Calibri"/>
          <w:b/>
          <w:spacing w:val="0"/>
          <w:u w:val="single"/>
        </w:rPr>
      </w:pPr>
      <w:r w:rsidRPr="00753034">
        <w:rPr>
          <w:rFonts w:ascii="Calibri" w:hAnsi="Calibri"/>
          <w:b/>
          <w:color w:val="FF0000"/>
          <w:spacing w:val="0"/>
          <w:sz w:val="24"/>
          <w:szCs w:val="24"/>
        </w:rPr>
        <w:t>#</w:t>
      </w:r>
      <w:r w:rsidRPr="00D64022">
        <w:rPr>
          <w:rFonts w:ascii="Calibri" w:hAnsi="Calibri"/>
          <w:b/>
          <w:spacing w:val="0"/>
          <w:sz w:val="24"/>
          <w:szCs w:val="24"/>
        </w:rPr>
        <w:t xml:space="preserve"> </w:t>
      </w:r>
      <w:r w:rsidRPr="000C3E4B">
        <w:rPr>
          <w:rFonts w:ascii="Calibri" w:hAnsi="Calibri"/>
          <w:spacing w:val="0"/>
          <w:u w:val="single"/>
        </w:rPr>
        <w:t xml:space="preserve">Για τα παιδιά που φοιτούν σε οποιοδήποτε φορέα </w:t>
      </w:r>
      <w:r>
        <w:rPr>
          <w:rFonts w:ascii="Calibri" w:hAnsi="Calibri"/>
          <w:spacing w:val="0"/>
          <w:u w:val="single"/>
        </w:rPr>
        <w:t>μεταλυκειακής</w:t>
      </w:r>
      <w:r w:rsidRPr="000C3E4B">
        <w:rPr>
          <w:rFonts w:ascii="Calibri" w:hAnsi="Calibri"/>
          <w:spacing w:val="0"/>
          <w:u w:val="single"/>
        </w:rPr>
        <w:t xml:space="preserve"> εκπαίδευσης</w:t>
      </w:r>
      <w:r>
        <w:rPr>
          <w:rFonts w:ascii="Calibri" w:hAnsi="Calibri"/>
          <w:spacing w:val="0"/>
          <w:u w:val="single"/>
        </w:rPr>
        <w:t xml:space="preserve"> (ΑΕΙ,ΤΕΙ,ΙΕΚ,σχολές αναγνωρισμένες από το κράτος) ή</w:t>
      </w:r>
      <w:r w:rsidRPr="000C3E4B">
        <w:rPr>
          <w:rFonts w:ascii="Calibri" w:hAnsi="Calibri"/>
          <w:spacing w:val="0"/>
          <w:u w:val="single"/>
        </w:rPr>
        <w:t xml:space="preserve"> </w:t>
      </w:r>
      <w:r>
        <w:rPr>
          <w:rFonts w:ascii="Calibri" w:hAnsi="Calibri"/>
          <w:spacing w:val="0"/>
          <w:u w:val="single"/>
        </w:rPr>
        <w:t xml:space="preserve">σε </w:t>
      </w:r>
      <w:r w:rsidRPr="000C3E4B">
        <w:rPr>
          <w:rFonts w:ascii="Calibri" w:hAnsi="Calibri"/>
          <w:spacing w:val="0"/>
          <w:u w:val="single"/>
        </w:rPr>
        <w:t xml:space="preserve">μεταπτυχιακά προγράμματα, </w:t>
      </w:r>
      <w:r w:rsidRPr="00420B00">
        <w:rPr>
          <w:rFonts w:ascii="Calibri" w:hAnsi="Calibri"/>
          <w:b/>
          <w:spacing w:val="0"/>
          <w:sz w:val="24"/>
          <w:szCs w:val="24"/>
          <w:u w:val="single"/>
        </w:rPr>
        <w:t>απαιτείται βεβαίωση φοί</w:t>
      </w:r>
      <w:r>
        <w:rPr>
          <w:rFonts w:ascii="Calibri" w:hAnsi="Calibri"/>
          <w:b/>
          <w:spacing w:val="0"/>
          <w:sz w:val="24"/>
          <w:szCs w:val="24"/>
          <w:u w:val="single"/>
        </w:rPr>
        <w:t>τησης για το ακαδημαϊκό έτος 2020-2021</w:t>
      </w:r>
      <w:r w:rsidRPr="00420B00">
        <w:rPr>
          <w:rFonts w:ascii="Calibri" w:hAnsi="Calibri"/>
          <w:b/>
          <w:spacing w:val="0"/>
          <w:sz w:val="24"/>
          <w:szCs w:val="24"/>
          <w:u w:val="single"/>
        </w:rPr>
        <w:t>.</w:t>
      </w:r>
      <w:r w:rsidRPr="000C3E4B">
        <w:rPr>
          <w:rFonts w:ascii="Calibri" w:hAnsi="Calibri"/>
          <w:b/>
          <w:spacing w:val="0"/>
          <w:u w:val="single"/>
        </w:rPr>
        <w:t xml:space="preserve">  </w:t>
      </w:r>
      <w:r w:rsidRPr="005B779B">
        <w:rPr>
          <w:rFonts w:ascii="Calibri" w:hAnsi="Calibri"/>
          <w:spacing w:val="0"/>
          <w:u w:val="single"/>
        </w:rPr>
        <w:t>Σε περίπτωση διακοπής φοίτησης, η οικογενειακή παροχή διακόπτεται άμεσα.</w:t>
      </w:r>
    </w:p>
    <w:p w:rsidR="00F631FD" w:rsidRPr="00BD6CDE" w:rsidRDefault="00F631FD" w:rsidP="00BD6CDE">
      <w:pPr>
        <w:jc w:val="both"/>
        <w:rPr>
          <w:rFonts w:ascii="Calibri" w:hAnsi="Calibri"/>
          <w:spacing w:val="0"/>
          <w:u w:val="single"/>
        </w:rPr>
      </w:pPr>
      <w:r w:rsidRPr="00753034">
        <w:rPr>
          <w:rFonts w:ascii="Calibri" w:hAnsi="Calibri"/>
          <w:b/>
          <w:color w:val="FF0000"/>
          <w:spacing w:val="0"/>
          <w:sz w:val="22"/>
          <w:szCs w:val="22"/>
        </w:rPr>
        <w:t>©</w:t>
      </w:r>
      <w:r>
        <w:rPr>
          <w:rFonts w:ascii="Calibri" w:hAnsi="Calibri"/>
          <w:b/>
          <w:spacing w:val="0"/>
        </w:rPr>
        <w:t xml:space="preserve">  </w:t>
      </w:r>
      <w:r w:rsidRPr="00C95128">
        <w:rPr>
          <w:rFonts w:ascii="Calibri" w:hAnsi="Calibri"/>
          <w:spacing w:val="0"/>
          <w:u w:val="single"/>
        </w:rPr>
        <w:t>Για τα παιδιά που</w:t>
      </w:r>
      <w:r>
        <w:rPr>
          <w:rFonts w:ascii="Calibri" w:hAnsi="Calibri"/>
          <w:spacing w:val="0"/>
          <w:u w:val="single"/>
        </w:rPr>
        <w:t xml:space="preserve"> ανήκουν στην </w:t>
      </w:r>
      <w:r w:rsidRPr="000C3E4B">
        <w:rPr>
          <w:rFonts w:ascii="Calibri" w:hAnsi="Calibri"/>
          <w:spacing w:val="0"/>
          <w:u w:val="single"/>
        </w:rPr>
        <w:t>ειδική κατηγορία</w:t>
      </w:r>
      <w:r>
        <w:rPr>
          <w:rFonts w:ascii="Calibri" w:hAnsi="Calibri"/>
          <w:spacing w:val="0"/>
          <w:u w:val="single"/>
        </w:rPr>
        <w:t>,</w:t>
      </w:r>
      <w:r w:rsidRPr="000C3E4B">
        <w:rPr>
          <w:rFonts w:ascii="Calibri" w:hAnsi="Calibri"/>
          <w:spacing w:val="0"/>
          <w:u w:val="single"/>
        </w:rPr>
        <w:t xml:space="preserve"> </w:t>
      </w:r>
      <w:r w:rsidRPr="00C95128">
        <w:rPr>
          <w:rFonts w:ascii="Calibri" w:hAnsi="Calibri"/>
          <w:b/>
          <w:spacing w:val="0"/>
          <w:u w:val="single"/>
        </w:rPr>
        <w:t>απαιτείται βεβαίωση του ΚΕΠΑ σε ισχύ</w:t>
      </w:r>
      <w:r w:rsidRPr="000C3E4B">
        <w:rPr>
          <w:rFonts w:ascii="Calibri" w:hAnsi="Calibri"/>
          <w:spacing w:val="0"/>
          <w:u w:val="single"/>
        </w:rPr>
        <w:t>. (εάν έχει ήδη κατατεθεί βεβαίωση εν ισχύ, δεν απαιτείται επανυποβολή)</w:t>
      </w:r>
      <w:r>
        <w:rPr>
          <w:rFonts w:ascii="Calibri" w:hAnsi="Calibri"/>
          <w:spacing w:val="0"/>
          <w:u w:val="single"/>
        </w:rPr>
        <w:t>.</w:t>
      </w:r>
      <w:r w:rsidRPr="000C3E4B">
        <w:rPr>
          <w:rFonts w:ascii="Calibri" w:hAnsi="Calibri"/>
          <w:spacing w:val="0"/>
          <w:u w:val="single"/>
        </w:rPr>
        <w:t xml:space="preserve"> </w:t>
      </w:r>
    </w:p>
    <w:sectPr w:rsidR="00F631FD" w:rsidRPr="00BD6CDE" w:rsidSect="00B71E16">
      <w:pgSz w:w="11906" w:h="16838" w:code="9"/>
      <w:pgMar w:top="1079" w:right="866" w:bottom="360" w:left="727" w:header="284" w:footer="284" w:gutter="113"/>
      <w:cols w:space="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1FD" w:rsidRDefault="00F631FD" w:rsidP="000C3E4B">
      <w:r>
        <w:separator/>
      </w:r>
    </w:p>
  </w:endnote>
  <w:endnote w:type="continuationSeparator" w:id="0">
    <w:p w:rsidR="00F631FD" w:rsidRDefault="00F631FD" w:rsidP="000C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1FD" w:rsidRDefault="00F631FD" w:rsidP="000C3E4B">
      <w:r>
        <w:separator/>
      </w:r>
    </w:p>
  </w:footnote>
  <w:footnote w:type="continuationSeparator" w:id="0">
    <w:p w:rsidR="00F631FD" w:rsidRDefault="00F631FD" w:rsidP="000C3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35220C64"/>
    <w:multiLevelType w:val="hybridMultilevel"/>
    <w:tmpl w:val="D06C672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602CBB"/>
    <w:multiLevelType w:val="hybridMultilevel"/>
    <w:tmpl w:val="5EEAA94C"/>
    <w:lvl w:ilvl="0" w:tplc="854C25C0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E4A"/>
    <w:rsid w:val="00005322"/>
    <w:rsid w:val="00021E5B"/>
    <w:rsid w:val="0003467F"/>
    <w:rsid w:val="00035C82"/>
    <w:rsid w:val="00040C75"/>
    <w:rsid w:val="000505DD"/>
    <w:rsid w:val="0007398F"/>
    <w:rsid w:val="00081BE1"/>
    <w:rsid w:val="00095EB8"/>
    <w:rsid w:val="000A5220"/>
    <w:rsid w:val="000B163E"/>
    <w:rsid w:val="000B2FE5"/>
    <w:rsid w:val="000B404D"/>
    <w:rsid w:val="000C3E4B"/>
    <w:rsid w:val="000E4042"/>
    <w:rsid w:val="000E5BFB"/>
    <w:rsid w:val="000F1C36"/>
    <w:rsid w:val="000F5342"/>
    <w:rsid w:val="00101940"/>
    <w:rsid w:val="001644D5"/>
    <w:rsid w:val="00165269"/>
    <w:rsid w:val="00177D9A"/>
    <w:rsid w:val="00191335"/>
    <w:rsid w:val="001A3EE4"/>
    <w:rsid w:val="001B1D27"/>
    <w:rsid w:val="001E442E"/>
    <w:rsid w:val="001F3E64"/>
    <w:rsid w:val="001F4606"/>
    <w:rsid w:val="002116CE"/>
    <w:rsid w:val="002252A6"/>
    <w:rsid w:val="00246999"/>
    <w:rsid w:val="00252621"/>
    <w:rsid w:val="0026465C"/>
    <w:rsid w:val="0027611C"/>
    <w:rsid w:val="00281BF5"/>
    <w:rsid w:val="00283B74"/>
    <w:rsid w:val="002A5471"/>
    <w:rsid w:val="002B0AB3"/>
    <w:rsid w:val="002B476B"/>
    <w:rsid w:val="002C1E2D"/>
    <w:rsid w:val="002C326E"/>
    <w:rsid w:val="002C423F"/>
    <w:rsid w:val="002D6B34"/>
    <w:rsid w:val="002E3276"/>
    <w:rsid w:val="002F0D70"/>
    <w:rsid w:val="002F7BB6"/>
    <w:rsid w:val="002F7C95"/>
    <w:rsid w:val="00307AE3"/>
    <w:rsid w:val="00321EB2"/>
    <w:rsid w:val="003239CE"/>
    <w:rsid w:val="00331996"/>
    <w:rsid w:val="00342085"/>
    <w:rsid w:val="00342EA8"/>
    <w:rsid w:val="00353B4E"/>
    <w:rsid w:val="003761CD"/>
    <w:rsid w:val="003928BF"/>
    <w:rsid w:val="003964F4"/>
    <w:rsid w:val="003A79ED"/>
    <w:rsid w:val="003C7F96"/>
    <w:rsid w:val="003D61A8"/>
    <w:rsid w:val="004067E7"/>
    <w:rsid w:val="00413E9E"/>
    <w:rsid w:val="00420B00"/>
    <w:rsid w:val="00431CB4"/>
    <w:rsid w:val="00433A7A"/>
    <w:rsid w:val="00435799"/>
    <w:rsid w:val="00437F16"/>
    <w:rsid w:val="004739A0"/>
    <w:rsid w:val="00484983"/>
    <w:rsid w:val="00493368"/>
    <w:rsid w:val="004947B1"/>
    <w:rsid w:val="004A14D9"/>
    <w:rsid w:val="004A24FD"/>
    <w:rsid w:val="004B2117"/>
    <w:rsid w:val="004D011A"/>
    <w:rsid w:val="004D3DF0"/>
    <w:rsid w:val="004E32DB"/>
    <w:rsid w:val="004E3490"/>
    <w:rsid w:val="004F4725"/>
    <w:rsid w:val="004F5126"/>
    <w:rsid w:val="00523CF6"/>
    <w:rsid w:val="00534820"/>
    <w:rsid w:val="005569AB"/>
    <w:rsid w:val="00564B3C"/>
    <w:rsid w:val="0057006A"/>
    <w:rsid w:val="005739F3"/>
    <w:rsid w:val="00574CFF"/>
    <w:rsid w:val="0058240C"/>
    <w:rsid w:val="00591A99"/>
    <w:rsid w:val="005928D2"/>
    <w:rsid w:val="005930A8"/>
    <w:rsid w:val="00597F2A"/>
    <w:rsid w:val="005B0CF4"/>
    <w:rsid w:val="005B6E89"/>
    <w:rsid w:val="005B779B"/>
    <w:rsid w:val="005C75A4"/>
    <w:rsid w:val="005E74F9"/>
    <w:rsid w:val="005F3770"/>
    <w:rsid w:val="005F7861"/>
    <w:rsid w:val="00614701"/>
    <w:rsid w:val="00626941"/>
    <w:rsid w:val="006274FF"/>
    <w:rsid w:val="006312A1"/>
    <w:rsid w:val="00632581"/>
    <w:rsid w:val="00646426"/>
    <w:rsid w:val="0064692F"/>
    <w:rsid w:val="00651CC1"/>
    <w:rsid w:val="00660262"/>
    <w:rsid w:val="006607C0"/>
    <w:rsid w:val="0069117C"/>
    <w:rsid w:val="006A3D37"/>
    <w:rsid w:val="006B3157"/>
    <w:rsid w:val="006C1E27"/>
    <w:rsid w:val="006C7647"/>
    <w:rsid w:val="006D5429"/>
    <w:rsid w:val="00707AE3"/>
    <w:rsid w:val="0071594C"/>
    <w:rsid w:val="00720E7F"/>
    <w:rsid w:val="007301E5"/>
    <w:rsid w:val="00733702"/>
    <w:rsid w:val="007409AA"/>
    <w:rsid w:val="00740A41"/>
    <w:rsid w:val="007455EA"/>
    <w:rsid w:val="00753034"/>
    <w:rsid w:val="00761BF9"/>
    <w:rsid w:val="00781B7F"/>
    <w:rsid w:val="007826A0"/>
    <w:rsid w:val="00795DCE"/>
    <w:rsid w:val="007A4AB1"/>
    <w:rsid w:val="007A4CEB"/>
    <w:rsid w:val="007A5E6F"/>
    <w:rsid w:val="007B2F30"/>
    <w:rsid w:val="007C48F6"/>
    <w:rsid w:val="007D3AE9"/>
    <w:rsid w:val="00801365"/>
    <w:rsid w:val="0080218D"/>
    <w:rsid w:val="008064EA"/>
    <w:rsid w:val="0081413A"/>
    <w:rsid w:val="00823736"/>
    <w:rsid w:val="00832F6E"/>
    <w:rsid w:val="00835674"/>
    <w:rsid w:val="00840C15"/>
    <w:rsid w:val="008503DF"/>
    <w:rsid w:val="0086298B"/>
    <w:rsid w:val="008642FE"/>
    <w:rsid w:val="00870C4D"/>
    <w:rsid w:val="00895296"/>
    <w:rsid w:val="00897261"/>
    <w:rsid w:val="008A747A"/>
    <w:rsid w:val="008B140B"/>
    <w:rsid w:val="008C77D1"/>
    <w:rsid w:val="008F389C"/>
    <w:rsid w:val="00916CA0"/>
    <w:rsid w:val="00930398"/>
    <w:rsid w:val="00936F5D"/>
    <w:rsid w:val="00941724"/>
    <w:rsid w:val="00955C0F"/>
    <w:rsid w:val="009616F9"/>
    <w:rsid w:val="009738A9"/>
    <w:rsid w:val="00973B65"/>
    <w:rsid w:val="0099104E"/>
    <w:rsid w:val="009A0405"/>
    <w:rsid w:val="009B6152"/>
    <w:rsid w:val="009F076C"/>
    <w:rsid w:val="00A012DF"/>
    <w:rsid w:val="00A10FB7"/>
    <w:rsid w:val="00A155CA"/>
    <w:rsid w:val="00A22ACC"/>
    <w:rsid w:val="00A304AC"/>
    <w:rsid w:val="00A327C7"/>
    <w:rsid w:val="00A328FC"/>
    <w:rsid w:val="00A3537A"/>
    <w:rsid w:val="00A41DDE"/>
    <w:rsid w:val="00A42E46"/>
    <w:rsid w:val="00A47AFA"/>
    <w:rsid w:val="00A51183"/>
    <w:rsid w:val="00A522B8"/>
    <w:rsid w:val="00A54FDD"/>
    <w:rsid w:val="00A56168"/>
    <w:rsid w:val="00A5754D"/>
    <w:rsid w:val="00A63AF3"/>
    <w:rsid w:val="00A81094"/>
    <w:rsid w:val="00A87F0D"/>
    <w:rsid w:val="00A90F6F"/>
    <w:rsid w:val="00AA0C51"/>
    <w:rsid w:val="00AA4AF7"/>
    <w:rsid w:val="00AD216C"/>
    <w:rsid w:val="00AD4ACC"/>
    <w:rsid w:val="00AD4B9C"/>
    <w:rsid w:val="00AE4CC2"/>
    <w:rsid w:val="00AE6B43"/>
    <w:rsid w:val="00AF7A90"/>
    <w:rsid w:val="00B033B1"/>
    <w:rsid w:val="00B11271"/>
    <w:rsid w:val="00B151FC"/>
    <w:rsid w:val="00B200FE"/>
    <w:rsid w:val="00B31113"/>
    <w:rsid w:val="00B4075E"/>
    <w:rsid w:val="00B54B4B"/>
    <w:rsid w:val="00B6646C"/>
    <w:rsid w:val="00B71E16"/>
    <w:rsid w:val="00B819C3"/>
    <w:rsid w:val="00B96894"/>
    <w:rsid w:val="00BA185B"/>
    <w:rsid w:val="00BA53E1"/>
    <w:rsid w:val="00BC249C"/>
    <w:rsid w:val="00BD5F61"/>
    <w:rsid w:val="00BD6CDE"/>
    <w:rsid w:val="00BE7955"/>
    <w:rsid w:val="00BE7DA3"/>
    <w:rsid w:val="00C05F46"/>
    <w:rsid w:val="00C2686B"/>
    <w:rsid w:val="00C36BD0"/>
    <w:rsid w:val="00C4129E"/>
    <w:rsid w:val="00C7549B"/>
    <w:rsid w:val="00C801F9"/>
    <w:rsid w:val="00C95128"/>
    <w:rsid w:val="00C96EDE"/>
    <w:rsid w:val="00CA34AE"/>
    <w:rsid w:val="00CB4E4A"/>
    <w:rsid w:val="00CB4F52"/>
    <w:rsid w:val="00CC5B0B"/>
    <w:rsid w:val="00CC6430"/>
    <w:rsid w:val="00CC69C6"/>
    <w:rsid w:val="00CC7758"/>
    <w:rsid w:val="00CE1EF1"/>
    <w:rsid w:val="00CF0D89"/>
    <w:rsid w:val="00CF7006"/>
    <w:rsid w:val="00D03904"/>
    <w:rsid w:val="00D16DAE"/>
    <w:rsid w:val="00D251D2"/>
    <w:rsid w:val="00D258F5"/>
    <w:rsid w:val="00D31AF2"/>
    <w:rsid w:val="00D53792"/>
    <w:rsid w:val="00D64022"/>
    <w:rsid w:val="00D6553B"/>
    <w:rsid w:val="00D71C2B"/>
    <w:rsid w:val="00D74308"/>
    <w:rsid w:val="00D804BE"/>
    <w:rsid w:val="00DA4486"/>
    <w:rsid w:val="00DA72EF"/>
    <w:rsid w:val="00DC0327"/>
    <w:rsid w:val="00DC17D8"/>
    <w:rsid w:val="00DD3DBE"/>
    <w:rsid w:val="00DD7C29"/>
    <w:rsid w:val="00DF2E7E"/>
    <w:rsid w:val="00E01896"/>
    <w:rsid w:val="00E05392"/>
    <w:rsid w:val="00E077C2"/>
    <w:rsid w:val="00E437D5"/>
    <w:rsid w:val="00E52560"/>
    <w:rsid w:val="00E64C45"/>
    <w:rsid w:val="00E666ED"/>
    <w:rsid w:val="00E95546"/>
    <w:rsid w:val="00E9603F"/>
    <w:rsid w:val="00E97063"/>
    <w:rsid w:val="00EB1406"/>
    <w:rsid w:val="00EB1772"/>
    <w:rsid w:val="00ED7609"/>
    <w:rsid w:val="00EE2E55"/>
    <w:rsid w:val="00EE52A3"/>
    <w:rsid w:val="00F358C9"/>
    <w:rsid w:val="00F46782"/>
    <w:rsid w:val="00F57A0D"/>
    <w:rsid w:val="00F60607"/>
    <w:rsid w:val="00F6214C"/>
    <w:rsid w:val="00F631FD"/>
    <w:rsid w:val="00F64555"/>
    <w:rsid w:val="00F740DA"/>
    <w:rsid w:val="00F85C48"/>
    <w:rsid w:val="00FA198E"/>
    <w:rsid w:val="00FB58A5"/>
    <w:rsid w:val="00FD2F43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392"/>
    <w:rPr>
      <w:rFonts w:ascii="Tahoma" w:hAnsi="Tahoma"/>
      <w:spacing w:val="26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4E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37F16"/>
    <w:pPr>
      <w:tabs>
        <w:tab w:val="left" w:pos="1683"/>
      </w:tabs>
    </w:pPr>
    <w:rPr>
      <w:rFonts w:ascii="Times New Roman" w:hAnsi="Times New Roman" w:cs="Courier New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imes New Roman"/>
      <w:spacing w:val="2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E5256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2560"/>
    <w:rPr>
      <w:rFonts w:ascii="Segoe UI" w:hAnsi="Segoe UI" w:cs="Times New Roman"/>
      <w:spacing w:val="26"/>
      <w:sz w:val="18"/>
    </w:rPr>
  </w:style>
  <w:style w:type="character" w:styleId="Hyperlink">
    <w:name w:val="Hyperlink"/>
    <w:basedOn w:val="DefaultParagraphFont"/>
    <w:uiPriority w:val="99"/>
    <w:rsid w:val="00E52560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0C3E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E4B"/>
    <w:rPr>
      <w:rFonts w:ascii="Tahoma" w:hAnsi="Tahoma" w:cs="Times New Roman"/>
      <w:spacing w:val="26"/>
    </w:rPr>
  </w:style>
  <w:style w:type="paragraph" w:styleId="Footer">
    <w:name w:val="footer"/>
    <w:basedOn w:val="Normal"/>
    <w:link w:val="FooterChar"/>
    <w:uiPriority w:val="99"/>
    <w:rsid w:val="000C3E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E4B"/>
    <w:rPr>
      <w:rFonts w:ascii="Tahoma" w:hAnsi="Tahoma" w:cs="Times New Roman"/>
      <w:spacing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314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>ΟΙΚΟΓΕΝΕΙΑΚΟ ΕΠΙΔΟΜΑ &amp; ΦΟΡΟΣ</dc:subject>
  <dc:creator>ΜΑΡΙΑ</dc:creator>
  <cp:keywords/>
  <dc:description/>
  <cp:lastModifiedBy>user</cp:lastModifiedBy>
  <cp:revision>3</cp:revision>
  <cp:lastPrinted>2019-08-09T09:08:00Z</cp:lastPrinted>
  <dcterms:created xsi:type="dcterms:W3CDTF">2021-08-06T10:14:00Z</dcterms:created>
  <dcterms:modified xsi:type="dcterms:W3CDTF">2021-08-09T05:53:00Z</dcterms:modified>
  <cp:category>ΜΙΣΘΟΔΟΣΙΑ</cp:category>
</cp:coreProperties>
</file>