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DD" w:rsidRPr="00CF34BF" w:rsidRDefault="007040DD" w:rsidP="0078724C">
      <w:pPr>
        <w:pStyle w:val="Heading3"/>
        <w:jc w:val="left"/>
        <w:rPr>
          <w:b w:val="0"/>
          <w:sz w:val="16"/>
          <w:szCs w:val="16"/>
        </w:rPr>
      </w:pPr>
      <w:r>
        <w:rPr>
          <w:noProof/>
        </w:rPr>
        <w:pict>
          <v:rect id="_x0000_s1026" style="position:absolute;margin-left:-18pt;margin-top:-101.55pt;width:549pt;height:774pt;z-index:251658240" filled="f"/>
        </w:pict>
      </w:r>
    </w:p>
    <w:p w:rsidR="007040DD" w:rsidRPr="00CF34BF" w:rsidRDefault="007040DD" w:rsidP="0078724C">
      <w:pPr>
        <w:pStyle w:val="Heading3"/>
      </w:pPr>
      <w:r w:rsidRPr="00CF34BF">
        <w:t>ΥΠΕΥΘΥΝΗ ΔΗΛΩΣΗ</w:t>
      </w:r>
    </w:p>
    <w:p w:rsidR="007040DD" w:rsidRPr="00CF34BF" w:rsidRDefault="007040DD" w:rsidP="0078724C">
      <w:pPr>
        <w:pStyle w:val="Heading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040DD" w:rsidRPr="00CF34BF" w:rsidRDefault="007040DD" w:rsidP="0078724C">
      <w:pPr>
        <w:pStyle w:val="Header"/>
        <w:tabs>
          <w:tab w:val="clear" w:pos="4153"/>
          <w:tab w:val="clear" w:pos="8306"/>
        </w:tabs>
      </w:pPr>
    </w:p>
    <w:p w:rsidR="007040DD" w:rsidRPr="00CF34BF" w:rsidRDefault="007040DD" w:rsidP="00FC1A87">
      <w:pPr>
        <w:pStyle w:val="BodyText2"/>
        <w:pBdr>
          <w:right w:val="single" w:sz="4" w:space="26" w:color="auto"/>
        </w:pBdr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9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040DD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040DD" w:rsidRPr="00CF34BF" w:rsidRDefault="007040DD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78724C">
              <w:rPr>
                <w:bCs/>
                <w:sz w:val="22"/>
              </w:rPr>
              <w:t xml:space="preserve"> </w:t>
            </w: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3"/>
          </w:tcPr>
          <w:p w:rsidR="007040DD" w:rsidRPr="001D2F8F" w:rsidRDefault="007040DD" w:rsidP="003A24EB">
            <w:pPr>
              <w:spacing w:before="240"/>
              <w:ind w:right="-687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Δ.Δ</w:t>
            </w:r>
            <w:r w:rsidRPr="001D2F8F">
              <w:rPr>
                <w:rFonts w:ascii="Arial" w:hAnsi="Arial" w:cs="Arial"/>
                <w:b/>
                <w:sz w:val="22"/>
              </w:rPr>
              <w:t xml:space="preserve">.Ε. </w:t>
            </w:r>
            <w:r>
              <w:rPr>
                <w:rFonts w:ascii="Arial" w:hAnsi="Arial" w:cs="Arial"/>
                <w:b/>
                <w:sz w:val="22"/>
              </w:rPr>
              <w:t>ΚΑΡΔΙΤΣΑΣ</w:t>
            </w:r>
            <w:r w:rsidRPr="001D2F8F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7040DD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040DD" w:rsidRPr="00CF34BF" w:rsidRDefault="007040DD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040DD" w:rsidRPr="00CF34BF" w:rsidRDefault="007040DD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7040DD" w:rsidRPr="00CF34BF" w:rsidRDefault="007040DD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040DD" w:rsidRPr="00CF34BF" w:rsidRDefault="007040DD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040DD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040DD" w:rsidRPr="00CF34BF" w:rsidRDefault="007040DD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0"/>
          </w:tcPr>
          <w:p w:rsidR="007040DD" w:rsidRPr="00CF34BF" w:rsidRDefault="007040DD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040DD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040DD" w:rsidRPr="00CF34BF" w:rsidRDefault="007040DD" w:rsidP="0078724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ΑΦΜ</w:t>
            </w:r>
          </w:p>
        </w:tc>
        <w:tc>
          <w:tcPr>
            <w:tcW w:w="7920" w:type="dxa"/>
            <w:gridSpan w:val="10"/>
          </w:tcPr>
          <w:p w:rsidR="007040DD" w:rsidRPr="00CF34BF" w:rsidRDefault="007040DD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040DD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040DD" w:rsidRPr="00CF34BF" w:rsidRDefault="007040DD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0"/>
          </w:tcPr>
          <w:p w:rsidR="007040DD" w:rsidRPr="00CF34BF" w:rsidRDefault="007040DD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040DD" w:rsidRPr="00CF34BF" w:rsidTr="00B259D8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040DD" w:rsidRPr="00CF34BF" w:rsidRDefault="007040DD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7920" w:type="dxa"/>
            <w:gridSpan w:val="10"/>
          </w:tcPr>
          <w:p w:rsidR="007040DD" w:rsidRPr="00CF34BF" w:rsidRDefault="007040DD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040DD" w:rsidRPr="00CF34B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040DD" w:rsidRPr="00CF34BF" w:rsidRDefault="007040DD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040DD" w:rsidRPr="00CF34BF" w:rsidRDefault="007040DD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040DD" w:rsidRPr="00CF34BF" w:rsidRDefault="007040DD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4"/>
          </w:tcPr>
          <w:p w:rsidR="007040DD" w:rsidRPr="00CF34BF" w:rsidRDefault="007040DD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040DD" w:rsidRPr="00CF34BF" w:rsidRDefault="007040DD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7040DD" w:rsidRPr="00CF34BF" w:rsidRDefault="007040DD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040DD" w:rsidRPr="00CF34BF" w:rsidRDefault="007040DD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040DD" w:rsidRPr="00CF34BF" w:rsidRDefault="007040DD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040DD" w:rsidRPr="00CF34B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040DD" w:rsidRPr="00CF34BF" w:rsidRDefault="007040DD" w:rsidP="00234840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Αρ. </w:t>
            </w:r>
            <w:r>
              <w:rPr>
                <w:rFonts w:ascii="Arial" w:hAnsi="Arial" w:cs="Arial"/>
                <w:sz w:val="16"/>
              </w:rPr>
              <w:t>Τηλεφώνου</w:t>
            </w:r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153" w:type="dxa"/>
            <w:gridSpan w:val="4"/>
            <w:vAlign w:val="bottom"/>
          </w:tcPr>
          <w:p w:rsidR="007040DD" w:rsidRPr="00CF34BF" w:rsidRDefault="007040DD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040DD" w:rsidRPr="00CF34BF" w:rsidRDefault="007040DD" w:rsidP="0078724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Κινητού Τηλεφώνου (προαιρετικά)</w:t>
            </w:r>
          </w:p>
        </w:tc>
        <w:tc>
          <w:tcPr>
            <w:tcW w:w="3426" w:type="dxa"/>
            <w:gridSpan w:val="6"/>
            <w:vAlign w:val="bottom"/>
          </w:tcPr>
          <w:p w:rsidR="007040DD" w:rsidRPr="00CF34BF" w:rsidRDefault="007040DD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040DD" w:rsidRPr="00CF34BF" w:rsidRDefault="007040DD" w:rsidP="0078724C">
      <w:pPr>
        <w:sectPr w:rsidR="007040DD" w:rsidRPr="00CF34BF" w:rsidSect="00C40D50">
          <w:headerReference w:type="default" r:id="rId7"/>
          <w:pgSz w:w="11906" w:h="16838" w:code="9"/>
          <w:pgMar w:top="1440" w:right="851" w:bottom="142" w:left="851" w:header="709" w:footer="709" w:gutter="0"/>
          <w:cols w:space="708"/>
          <w:rtlGutter/>
          <w:docGrid w:linePitch="360"/>
        </w:sect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98"/>
      </w:tblGrid>
      <w:tr w:rsidR="007040DD" w:rsidRPr="00CF34BF" w:rsidTr="00FC1A87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7040DD" w:rsidRPr="00CF34BF" w:rsidRDefault="007040DD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7040DD" w:rsidRPr="001D2F8F" w:rsidRDefault="007040DD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:rsidR="007040DD" w:rsidRPr="00C40D50" w:rsidRDefault="007040DD" w:rsidP="00B978AF">
            <w:pPr>
              <w:ind w:right="124"/>
              <w:rPr>
                <w:rFonts w:ascii="Arial" w:hAnsi="Arial" w:cs="Arial"/>
                <w:sz w:val="18"/>
              </w:rPr>
            </w:pPr>
          </w:p>
          <w:p w:rsidR="007040DD" w:rsidRPr="00CC5358" w:rsidRDefault="007040DD" w:rsidP="00B978AF">
            <w:pPr>
              <w:ind w:right="124"/>
              <w:rPr>
                <w:rFonts w:ascii="Arial" w:hAnsi="Arial" w:cs="Arial"/>
                <w:sz w:val="18"/>
              </w:rPr>
            </w:pPr>
            <w:r w:rsidRPr="00CC5358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CC5358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CC5358">
              <w:rPr>
                <w:rFonts w:ascii="Arial" w:hAnsi="Arial" w:cs="Arial"/>
                <w:sz w:val="22"/>
                <w:szCs w:val="22"/>
              </w:rPr>
              <w:t>έχω ένσημα πριν την 1/1/19</w:t>
            </w:r>
            <w:r>
              <w:rPr>
                <w:rFonts w:ascii="Arial" w:hAnsi="Arial" w:cs="Arial"/>
                <w:sz w:val="22"/>
                <w:szCs w:val="22"/>
              </w:rPr>
              <w:t>93 και θα τα προσκομίσω στο ΠΥΣΔ</w:t>
            </w:r>
            <w:r w:rsidRPr="00CC5358">
              <w:rPr>
                <w:rFonts w:ascii="Arial" w:hAnsi="Arial" w:cs="Arial"/>
                <w:sz w:val="22"/>
                <w:szCs w:val="22"/>
              </w:rPr>
              <w:t xml:space="preserve">Ε </w:t>
            </w:r>
            <w:r>
              <w:rPr>
                <w:rFonts w:ascii="Arial" w:hAnsi="Arial" w:cs="Arial"/>
                <w:sz w:val="22"/>
                <w:szCs w:val="22"/>
              </w:rPr>
              <w:t>Καρδίτσας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7040DD" w:rsidRPr="001D2F8F" w:rsidRDefault="007040DD" w:rsidP="001D2F8F">
            <w:pPr>
              <w:ind w:right="124"/>
              <w:rPr>
                <w:rFonts w:ascii="Arial" w:hAnsi="Arial" w:cs="Arial"/>
                <w:sz w:val="18"/>
              </w:rPr>
            </w:pPr>
            <w:r w:rsidRPr="00CC5358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CC5358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CC5358">
              <w:rPr>
                <w:rFonts w:ascii="Arial" w:hAnsi="Arial" w:cs="Arial"/>
                <w:sz w:val="22"/>
                <w:szCs w:val="22"/>
              </w:rPr>
              <w:t>δεν έχω ένσημα πριν την 1/1/1993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</w:tbl>
    <w:p w:rsidR="007040DD" w:rsidRPr="00B978AF" w:rsidRDefault="007040DD" w:rsidP="00FC1A87">
      <w:pPr>
        <w:pStyle w:val="BodyTextIndent"/>
        <w:ind w:left="0" w:right="484"/>
        <w:rPr>
          <w:sz w:val="16"/>
        </w:rPr>
      </w:pPr>
    </w:p>
    <w:p w:rsidR="007040DD" w:rsidRDefault="007040DD" w:rsidP="0078724C">
      <w:pPr>
        <w:pStyle w:val="BodyTextIndent"/>
        <w:ind w:left="0" w:right="484"/>
        <w:jc w:val="right"/>
        <w:rPr>
          <w:sz w:val="16"/>
        </w:rPr>
      </w:pPr>
    </w:p>
    <w:p w:rsidR="007040DD" w:rsidRDefault="007040DD" w:rsidP="0078724C">
      <w:pPr>
        <w:pStyle w:val="BodyTextIndent"/>
        <w:ind w:left="0" w:right="484"/>
        <w:jc w:val="right"/>
        <w:rPr>
          <w:sz w:val="16"/>
        </w:rPr>
      </w:pPr>
    </w:p>
    <w:p w:rsidR="007040DD" w:rsidRDefault="007040DD" w:rsidP="0078724C">
      <w:pPr>
        <w:pStyle w:val="BodyTextIndent"/>
        <w:ind w:left="0" w:right="484"/>
        <w:jc w:val="right"/>
        <w:rPr>
          <w:sz w:val="16"/>
        </w:rPr>
      </w:pPr>
    </w:p>
    <w:p w:rsidR="007040DD" w:rsidRDefault="007040DD" w:rsidP="0078724C">
      <w:pPr>
        <w:pStyle w:val="BodyTextIndent"/>
        <w:ind w:left="0" w:right="484"/>
        <w:jc w:val="right"/>
        <w:rPr>
          <w:sz w:val="16"/>
        </w:rPr>
      </w:pPr>
    </w:p>
    <w:p w:rsidR="007040DD" w:rsidRDefault="007040DD" w:rsidP="0078724C">
      <w:pPr>
        <w:pStyle w:val="BodyTextIndent"/>
        <w:ind w:left="0" w:right="484"/>
        <w:jc w:val="right"/>
        <w:rPr>
          <w:sz w:val="16"/>
        </w:rPr>
      </w:pPr>
    </w:p>
    <w:p w:rsidR="007040DD" w:rsidRDefault="007040DD" w:rsidP="0078724C">
      <w:pPr>
        <w:pStyle w:val="BodyTextIndent"/>
        <w:ind w:left="0" w:right="484"/>
        <w:jc w:val="right"/>
        <w:rPr>
          <w:sz w:val="16"/>
        </w:rPr>
      </w:pPr>
    </w:p>
    <w:p w:rsidR="007040DD" w:rsidRDefault="007040DD" w:rsidP="0078724C">
      <w:pPr>
        <w:pStyle w:val="BodyTextIndent"/>
        <w:ind w:left="0" w:right="484"/>
        <w:jc w:val="right"/>
        <w:rPr>
          <w:sz w:val="16"/>
        </w:rPr>
      </w:pPr>
    </w:p>
    <w:p w:rsidR="007040DD" w:rsidRDefault="007040DD" w:rsidP="0078724C">
      <w:pPr>
        <w:pStyle w:val="BodyTextIndent"/>
        <w:ind w:left="0" w:right="484"/>
        <w:jc w:val="right"/>
        <w:rPr>
          <w:sz w:val="16"/>
        </w:rPr>
      </w:pPr>
    </w:p>
    <w:p w:rsidR="007040DD" w:rsidRDefault="007040DD" w:rsidP="0078724C">
      <w:pPr>
        <w:pStyle w:val="BodyTextIndent"/>
        <w:ind w:left="0" w:right="484"/>
        <w:jc w:val="right"/>
        <w:rPr>
          <w:sz w:val="16"/>
        </w:rPr>
      </w:pPr>
    </w:p>
    <w:p w:rsidR="007040DD" w:rsidRDefault="007040DD" w:rsidP="0078724C">
      <w:pPr>
        <w:pStyle w:val="BodyTextIndent"/>
        <w:ind w:left="0" w:right="484"/>
        <w:jc w:val="right"/>
        <w:rPr>
          <w:sz w:val="16"/>
        </w:rPr>
      </w:pPr>
    </w:p>
    <w:p w:rsidR="007040DD" w:rsidRDefault="007040DD" w:rsidP="0078724C">
      <w:pPr>
        <w:pStyle w:val="BodyTextIndent"/>
        <w:ind w:left="0" w:right="484"/>
        <w:jc w:val="right"/>
        <w:rPr>
          <w:sz w:val="16"/>
        </w:rPr>
      </w:pPr>
    </w:p>
    <w:p w:rsidR="007040DD" w:rsidRDefault="007040DD" w:rsidP="0078724C">
      <w:pPr>
        <w:pStyle w:val="BodyTextIndent"/>
        <w:ind w:left="0" w:right="484"/>
        <w:jc w:val="right"/>
        <w:rPr>
          <w:sz w:val="16"/>
        </w:rPr>
      </w:pPr>
    </w:p>
    <w:p w:rsidR="007040DD" w:rsidRDefault="007040DD" w:rsidP="0078724C">
      <w:pPr>
        <w:pStyle w:val="BodyTextIndent"/>
        <w:ind w:left="0" w:right="484"/>
        <w:jc w:val="right"/>
        <w:rPr>
          <w:sz w:val="16"/>
        </w:rPr>
      </w:pPr>
    </w:p>
    <w:p w:rsidR="007040DD" w:rsidRDefault="007040DD" w:rsidP="0078724C">
      <w:pPr>
        <w:pStyle w:val="BodyTextIndent"/>
        <w:ind w:left="0" w:right="484"/>
        <w:jc w:val="right"/>
        <w:rPr>
          <w:sz w:val="16"/>
        </w:rPr>
      </w:pPr>
    </w:p>
    <w:p w:rsidR="007040DD" w:rsidRDefault="007040DD" w:rsidP="0078724C">
      <w:pPr>
        <w:pStyle w:val="BodyTextIndent"/>
        <w:ind w:left="0" w:right="484"/>
        <w:jc w:val="right"/>
        <w:rPr>
          <w:sz w:val="16"/>
        </w:rPr>
      </w:pPr>
    </w:p>
    <w:p w:rsidR="007040DD" w:rsidRDefault="007040DD" w:rsidP="0078724C">
      <w:pPr>
        <w:pStyle w:val="BodyTextIndent"/>
        <w:ind w:left="0" w:right="484"/>
        <w:jc w:val="right"/>
        <w:rPr>
          <w:sz w:val="16"/>
        </w:rPr>
      </w:pPr>
    </w:p>
    <w:p w:rsidR="007040DD" w:rsidRDefault="007040DD" w:rsidP="0078724C">
      <w:pPr>
        <w:pStyle w:val="BodyTextIndent"/>
        <w:ind w:left="0" w:right="484"/>
        <w:jc w:val="right"/>
        <w:rPr>
          <w:sz w:val="16"/>
        </w:rPr>
      </w:pPr>
    </w:p>
    <w:p w:rsidR="007040DD" w:rsidRDefault="007040DD" w:rsidP="0078724C">
      <w:pPr>
        <w:pStyle w:val="BodyTextIndent"/>
        <w:ind w:left="0" w:right="484"/>
        <w:jc w:val="right"/>
        <w:rPr>
          <w:sz w:val="16"/>
        </w:rPr>
      </w:pPr>
    </w:p>
    <w:p w:rsidR="007040DD" w:rsidRDefault="007040DD" w:rsidP="0078724C">
      <w:pPr>
        <w:pStyle w:val="BodyTextIndent"/>
        <w:ind w:left="0" w:right="484"/>
        <w:jc w:val="right"/>
        <w:rPr>
          <w:sz w:val="16"/>
        </w:rPr>
      </w:pPr>
    </w:p>
    <w:p w:rsidR="007040DD" w:rsidRPr="00B978AF" w:rsidRDefault="007040DD" w:rsidP="0078724C">
      <w:pPr>
        <w:pStyle w:val="BodyTextIndent"/>
        <w:ind w:left="0" w:right="484"/>
        <w:jc w:val="right"/>
        <w:rPr>
          <w:sz w:val="16"/>
        </w:rPr>
      </w:pPr>
      <w:r w:rsidRPr="00CF34BF">
        <w:rPr>
          <w:sz w:val="16"/>
        </w:rPr>
        <w:t>Ημερομηνία:</w:t>
      </w:r>
      <w:r>
        <w:rPr>
          <w:sz w:val="16"/>
        </w:rPr>
        <w:t xml:space="preserve">  ______/_____ / </w:t>
      </w:r>
      <w:r w:rsidRPr="00CF34BF">
        <w:rPr>
          <w:sz w:val="16"/>
        </w:rPr>
        <w:t xml:space="preserve"> 20</w:t>
      </w:r>
      <w:r>
        <w:rPr>
          <w:sz w:val="16"/>
        </w:rPr>
        <w:t>___</w:t>
      </w:r>
    </w:p>
    <w:p w:rsidR="007040DD" w:rsidRPr="00CF34BF" w:rsidRDefault="007040DD" w:rsidP="0078724C">
      <w:pPr>
        <w:pStyle w:val="BodyTextIndent"/>
        <w:ind w:left="0" w:right="484"/>
        <w:jc w:val="right"/>
        <w:rPr>
          <w:sz w:val="16"/>
        </w:rPr>
      </w:pPr>
    </w:p>
    <w:p w:rsidR="007040DD" w:rsidRPr="00CF34BF" w:rsidRDefault="007040DD" w:rsidP="0078724C">
      <w:pPr>
        <w:pStyle w:val="BodyTextIndent"/>
        <w:ind w:left="0" w:right="484"/>
        <w:jc w:val="right"/>
        <w:rPr>
          <w:sz w:val="16"/>
        </w:rPr>
      </w:pPr>
      <w:r w:rsidRPr="00CF34BF">
        <w:rPr>
          <w:sz w:val="16"/>
        </w:rPr>
        <w:t>Ο – Η Δηλ</w:t>
      </w:r>
      <w:r>
        <w:rPr>
          <w:sz w:val="16"/>
        </w:rPr>
        <w:t>______</w:t>
      </w:r>
    </w:p>
    <w:p w:rsidR="007040DD" w:rsidRPr="00CF34BF" w:rsidRDefault="007040DD" w:rsidP="001D2F8F">
      <w:pPr>
        <w:pStyle w:val="BodyTextIndent"/>
        <w:ind w:left="0"/>
        <w:rPr>
          <w:sz w:val="16"/>
        </w:rPr>
      </w:pPr>
    </w:p>
    <w:p w:rsidR="007040DD" w:rsidRPr="00CF34BF" w:rsidRDefault="007040DD" w:rsidP="0078724C">
      <w:pPr>
        <w:pStyle w:val="BodyTextIndent"/>
        <w:ind w:left="0"/>
        <w:jc w:val="right"/>
        <w:rPr>
          <w:sz w:val="16"/>
        </w:rPr>
      </w:pPr>
    </w:p>
    <w:p w:rsidR="007040DD" w:rsidRPr="001D2F8F" w:rsidRDefault="007040DD" w:rsidP="001D2F8F">
      <w:pPr>
        <w:pStyle w:val="BodyTextIndent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7040DD" w:rsidRPr="00CF34BF" w:rsidRDefault="007040DD" w:rsidP="0078724C">
      <w:pPr>
        <w:pStyle w:val="BodyTextIndent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040DD" w:rsidRPr="00CF34BF" w:rsidRDefault="007040DD" w:rsidP="0078724C">
      <w:pPr>
        <w:pStyle w:val="BodyTextIndent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7040DD" w:rsidRDefault="007040DD" w:rsidP="00B425F4">
      <w:pPr>
        <w:pStyle w:val="BodyTextIndent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  <w:r>
        <w:rPr>
          <w:sz w:val="18"/>
        </w:rPr>
        <w:t xml:space="preserve"> </w:t>
      </w:r>
      <w:r w:rsidRPr="00CF34BF">
        <w:rPr>
          <w:sz w:val="18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p w:rsidR="007040DD" w:rsidRPr="00C40D50" w:rsidRDefault="007040DD" w:rsidP="00C40D50"/>
    <w:p w:rsidR="007040DD" w:rsidRDefault="007040DD" w:rsidP="00C40D50"/>
    <w:p w:rsidR="007040DD" w:rsidRPr="00C40D50" w:rsidRDefault="007040DD" w:rsidP="00C40D50">
      <w:pPr>
        <w:ind w:firstLine="720"/>
      </w:pPr>
    </w:p>
    <w:sectPr w:rsidR="007040DD" w:rsidRPr="00C40D50" w:rsidSect="001D2F8F">
      <w:headerReference w:type="default" r:id="rId8"/>
      <w:type w:val="continuous"/>
      <w:pgSz w:w="11906" w:h="16838" w:code="9"/>
      <w:pgMar w:top="1440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0DD" w:rsidRDefault="007040DD">
      <w:r>
        <w:separator/>
      </w:r>
    </w:p>
  </w:endnote>
  <w:endnote w:type="continuationSeparator" w:id="0">
    <w:p w:rsidR="007040DD" w:rsidRDefault="00704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0DD" w:rsidRDefault="007040DD">
      <w:r>
        <w:separator/>
      </w:r>
    </w:p>
  </w:footnote>
  <w:footnote w:type="continuationSeparator" w:id="0">
    <w:p w:rsidR="007040DD" w:rsidRDefault="007040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400"/>
      <w:gridCol w:w="4912"/>
    </w:tblGrid>
    <w:tr w:rsidR="007040DD">
      <w:tc>
        <w:tcPr>
          <w:tcW w:w="5508" w:type="dxa"/>
        </w:tcPr>
        <w:p w:rsidR="007040DD" w:rsidRDefault="007040DD" w:rsidP="00FC1A87">
          <w:pPr>
            <w:pStyle w:val="Header"/>
            <w:jc w:val="right"/>
            <w:rPr>
              <w:b/>
              <w:bCs/>
              <w:sz w:val="16"/>
            </w:rPr>
          </w:pPr>
          <w:r w:rsidRPr="0084263D">
            <w:rPr>
              <w:rFonts w:ascii="Arial" w:hAnsi="Arial" w:cs="Arial"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37.5pt;height:37.5pt" fillcolor="window">
                <v:imagedata r:id="rId1" o:title=""/>
              </v:shape>
            </w:pict>
          </w:r>
        </w:p>
      </w:tc>
      <w:tc>
        <w:tcPr>
          <w:tcW w:w="4912" w:type="dxa"/>
        </w:tcPr>
        <w:p w:rsidR="007040DD" w:rsidRDefault="007040DD">
          <w:pPr>
            <w:pStyle w:val="Header"/>
            <w:jc w:val="right"/>
            <w:rPr>
              <w:b/>
              <w:bCs/>
              <w:sz w:val="16"/>
            </w:rPr>
          </w:pPr>
        </w:p>
      </w:tc>
    </w:tr>
  </w:tbl>
  <w:p w:rsidR="007040DD" w:rsidRDefault="007040DD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0DD" w:rsidRDefault="007040DD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7E08"/>
    <w:multiLevelType w:val="hybridMultilevel"/>
    <w:tmpl w:val="B3F449C4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AE34D6"/>
    <w:multiLevelType w:val="hybridMultilevel"/>
    <w:tmpl w:val="60448AE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24C"/>
    <w:rsid w:val="0002231A"/>
    <w:rsid w:val="001D2F8F"/>
    <w:rsid w:val="00233F18"/>
    <w:rsid w:val="00234840"/>
    <w:rsid w:val="00283F5C"/>
    <w:rsid w:val="00397888"/>
    <w:rsid w:val="003A24EB"/>
    <w:rsid w:val="003A58BD"/>
    <w:rsid w:val="003B0630"/>
    <w:rsid w:val="005C3659"/>
    <w:rsid w:val="005D09AC"/>
    <w:rsid w:val="005E56BC"/>
    <w:rsid w:val="00631F54"/>
    <w:rsid w:val="006821B8"/>
    <w:rsid w:val="0069779D"/>
    <w:rsid w:val="006E7FCB"/>
    <w:rsid w:val="007040DD"/>
    <w:rsid w:val="0078724C"/>
    <w:rsid w:val="00813154"/>
    <w:rsid w:val="0084263D"/>
    <w:rsid w:val="008B18B0"/>
    <w:rsid w:val="009D6A64"/>
    <w:rsid w:val="00A24F5D"/>
    <w:rsid w:val="00AA53A6"/>
    <w:rsid w:val="00AF59E1"/>
    <w:rsid w:val="00B208E1"/>
    <w:rsid w:val="00B259D8"/>
    <w:rsid w:val="00B425F4"/>
    <w:rsid w:val="00B915A2"/>
    <w:rsid w:val="00B978AF"/>
    <w:rsid w:val="00BC61D7"/>
    <w:rsid w:val="00C40D50"/>
    <w:rsid w:val="00CC5358"/>
    <w:rsid w:val="00CE55ED"/>
    <w:rsid w:val="00CF34BF"/>
    <w:rsid w:val="00D70126"/>
    <w:rsid w:val="00E31BC3"/>
    <w:rsid w:val="00E725EE"/>
    <w:rsid w:val="00F633EC"/>
    <w:rsid w:val="00FB1986"/>
    <w:rsid w:val="00FB715C"/>
    <w:rsid w:val="00FC1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4C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7872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8724C"/>
    <w:pPr>
      <w:spacing w:after="120"/>
      <w:jc w:val="center"/>
    </w:pPr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24C"/>
    <w:pPr>
      <w:ind w:left="-180"/>
    </w:pPr>
    <w:rPr>
      <w:rFonts w:ascii="Arial" w:hAnsi="Arial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C1A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1A87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217</Words>
  <Characters>1173</Characters>
  <Application>Microsoft Office Outlook</Application>
  <DocSecurity>0</DocSecurity>
  <Lines>0</Lines>
  <Paragraphs>0</Paragraphs>
  <ScaleCrop>false</ScaleCrop>
  <Company>Diorismos.gr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subject/>
  <dc:creator>Diorismos.gr</dc:creator>
  <cp:keywords/>
  <dc:description/>
  <cp:lastModifiedBy>user</cp:lastModifiedBy>
  <cp:revision>3</cp:revision>
  <dcterms:created xsi:type="dcterms:W3CDTF">2021-08-06T10:15:00Z</dcterms:created>
  <dcterms:modified xsi:type="dcterms:W3CDTF">2021-08-11T07:06:00Z</dcterms:modified>
</cp:coreProperties>
</file>